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96"/>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2675"/>
        <w:gridCol w:w="2714"/>
        <w:gridCol w:w="2888"/>
        <w:gridCol w:w="3030"/>
        <w:gridCol w:w="2375"/>
        <w:gridCol w:w="511"/>
      </w:tblGrid>
      <w:tr w:rsidR="00AC2086" w:rsidTr="009F67A6">
        <w:trPr>
          <w:trHeight w:hRule="exact" w:val="549"/>
        </w:trPr>
        <w:tc>
          <w:tcPr>
            <w:tcW w:w="561" w:type="dxa"/>
            <w:shd w:val="pct60" w:color="auto" w:fill="FFFFFF"/>
            <w:vAlign w:val="center"/>
          </w:tcPr>
          <w:p w:rsidR="00AC2086" w:rsidRDefault="004F39EC" w:rsidP="00AC2086">
            <w:pPr>
              <w:pStyle w:val="Heading1"/>
              <w:rPr>
                <w:color w:val="FFFFFF"/>
              </w:rPr>
            </w:pPr>
            <w:r>
              <w:rPr>
                <w:color w:val="FFFFFF"/>
              </w:rPr>
              <w:t xml:space="preserve"> </w:t>
            </w:r>
            <w:r w:rsidR="00AC2086">
              <w:rPr>
                <w:color w:val="FFFFFF"/>
              </w:rPr>
              <w:t>SUNDAY</w:t>
            </w:r>
          </w:p>
        </w:tc>
        <w:tc>
          <w:tcPr>
            <w:tcW w:w="2675" w:type="dxa"/>
            <w:shd w:val="pct60" w:color="auto" w:fill="FFFFFF"/>
            <w:vAlign w:val="center"/>
          </w:tcPr>
          <w:p w:rsidR="00AC2086" w:rsidRDefault="00AC2086" w:rsidP="00AC2086">
            <w:pPr>
              <w:pStyle w:val="Heading1"/>
              <w:rPr>
                <w:color w:val="FFFFFF"/>
              </w:rPr>
            </w:pPr>
            <w:r>
              <w:rPr>
                <w:color w:val="FFFFFF"/>
              </w:rPr>
              <w:t>MONDAY</w:t>
            </w:r>
          </w:p>
        </w:tc>
        <w:tc>
          <w:tcPr>
            <w:tcW w:w="2714" w:type="dxa"/>
            <w:shd w:val="pct60" w:color="auto" w:fill="FFFFFF"/>
            <w:vAlign w:val="center"/>
          </w:tcPr>
          <w:p w:rsidR="00AC2086" w:rsidRDefault="00AC2086" w:rsidP="00AC2086">
            <w:pPr>
              <w:jc w:val="center"/>
              <w:rPr>
                <w:color w:val="FFFFFF"/>
              </w:rPr>
            </w:pPr>
            <w:r>
              <w:rPr>
                <w:b/>
                <w:bCs/>
                <w:color w:val="FFFFFF"/>
                <w:sz w:val="24"/>
                <w:szCs w:val="24"/>
              </w:rPr>
              <w:t>TUESDAY</w:t>
            </w:r>
          </w:p>
        </w:tc>
        <w:tc>
          <w:tcPr>
            <w:tcW w:w="2888" w:type="dxa"/>
            <w:shd w:val="pct60" w:color="auto" w:fill="FFFFFF"/>
            <w:vAlign w:val="center"/>
          </w:tcPr>
          <w:p w:rsidR="00AC2086" w:rsidRDefault="00AC2086" w:rsidP="00AC2086">
            <w:pPr>
              <w:jc w:val="center"/>
              <w:rPr>
                <w:color w:val="FFFFFF"/>
              </w:rPr>
            </w:pPr>
            <w:r>
              <w:rPr>
                <w:b/>
                <w:bCs/>
                <w:color w:val="FFFFFF"/>
                <w:sz w:val="24"/>
                <w:szCs w:val="24"/>
              </w:rPr>
              <w:t>WEDNESDAY</w:t>
            </w:r>
          </w:p>
        </w:tc>
        <w:tc>
          <w:tcPr>
            <w:tcW w:w="3030" w:type="dxa"/>
            <w:shd w:val="pct60" w:color="auto" w:fill="FFFFFF"/>
            <w:vAlign w:val="center"/>
          </w:tcPr>
          <w:p w:rsidR="00AC2086" w:rsidRDefault="00AC2086" w:rsidP="00AC2086">
            <w:pPr>
              <w:jc w:val="center"/>
              <w:rPr>
                <w:color w:val="FFFFFF"/>
              </w:rPr>
            </w:pPr>
            <w:r>
              <w:rPr>
                <w:b/>
                <w:bCs/>
                <w:color w:val="FFFFFF"/>
                <w:sz w:val="24"/>
                <w:szCs w:val="24"/>
              </w:rPr>
              <w:t>THURSDAY</w:t>
            </w:r>
          </w:p>
        </w:tc>
        <w:tc>
          <w:tcPr>
            <w:tcW w:w="2375" w:type="dxa"/>
            <w:shd w:val="pct60" w:color="auto" w:fill="FFFFFF"/>
            <w:vAlign w:val="center"/>
          </w:tcPr>
          <w:p w:rsidR="00AC2086" w:rsidRDefault="00AC2086" w:rsidP="00AC2086">
            <w:pPr>
              <w:jc w:val="center"/>
              <w:rPr>
                <w:color w:val="FFFFFF"/>
              </w:rPr>
            </w:pPr>
            <w:r>
              <w:rPr>
                <w:b/>
                <w:bCs/>
                <w:color w:val="FFFFFF"/>
                <w:sz w:val="24"/>
                <w:szCs w:val="24"/>
              </w:rPr>
              <w:t>FRIDAY</w:t>
            </w:r>
          </w:p>
        </w:tc>
        <w:tc>
          <w:tcPr>
            <w:tcW w:w="511" w:type="dxa"/>
            <w:shd w:val="pct60" w:color="auto" w:fill="FFFFFF"/>
            <w:vAlign w:val="center"/>
          </w:tcPr>
          <w:p w:rsidR="00AC2086" w:rsidRDefault="00AC2086" w:rsidP="00AC2086">
            <w:pPr>
              <w:jc w:val="center"/>
              <w:rPr>
                <w:color w:val="FFFFFF"/>
              </w:rPr>
            </w:pPr>
            <w:r>
              <w:rPr>
                <w:b/>
                <w:bCs/>
                <w:color w:val="FFFFFF"/>
                <w:sz w:val="24"/>
                <w:szCs w:val="24"/>
              </w:rPr>
              <w:t>SATURDAY</w:t>
            </w:r>
          </w:p>
        </w:tc>
      </w:tr>
      <w:tr w:rsidR="00AC2086" w:rsidTr="006013EC">
        <w:trPr>
          <w:trHeight w:hRule="exact" w:val="1337"/>
        </w:trPr>
        <w:tc>
          <w:tcPr>
            <w:tcW w:w="14243" w:type="dxa"/>
            <w:gridSpan w:val="6"/>
          </w:tcPr>
          <w:p w:rsidR="00DD1299" w:rsidRDefault="00AC2086" w:rsidP="00AC2086">
            <w:pPr>
              <w:pStyle w:val="Dates"/>
              <w:rPr>
                <w:rFonts w:ascii="Arial" w:hAnsi="Arial"/>
                <w:b/>
                <w:sz w:val="22"/>
              </w:rPr>
            </w:pPr>
            <w:r w:rsidRPr="00DD1299">
              <w:rPr>
                <w:rFonts w:ascii="Arial" w:hAnsi="Arial"/>
                <w:b/>
                <w:sz w:val="22"/>
              </w:rPr>
              <w:t>Cards, dominoes &amp; puzzles are available any time. Exercise equipment available during working hours. We are always looking for volunteers! If you would like to see an activity added on our calendar, please call for suggestions at 318-</w:t>
            </w:r>
            <w:r w:rsidR="00DD1299">
              <w:rPr>
                <w:rFonts w:ascii="Arial" w:hAnsi="Arial"/>
                <w:b/>
                <w:sz w:val="22"/>
              </w:rPr>
              <w:t xml:space="preserve">965-9981. </w:t>
            </w:r>
            <w:r w:rsidR="00DD1299">
              <w:rPr>
                <w:rFonts w:ascii="Arial" w:hAnsi="Arial"/>
                <w:b/>
                <w:sz w:val="22"/>
              </w:rPr>
              <w:br/>
              <w:t xml:space="preserve">Hours of Operation: </w:t>
            </w:r>
            <w:r w:rsidR="001E5B6E">
              <w:rPr>
                <w:rFonts w:ascii="Arial" w:hAnsi="Arial"/>
                <w:b/>
                <w:sz w:val="22"/>
              </w:rPr>
              <w:t xml:space="preserve">MON-THUR </w:t>
            </w:r>
            <w:r w:rsidR="00D01704">
              <w:rPr>
                <w:rFonts w:ascii="Arial" w:hAnsi="Arial"/>
                <w:b/>
                <w:sz w:val="22"/>
              </w:rPr>
              <w:t xml:space="preserve">9:00 </w:t>
            </w:r>
            <w:r w:rsidR="00DD1299">
              <w:rPr>
                <w:rFonts w:ascii="Arial" w:hAnsi="Arial"/>
                <w:b/>
                <w:sz w:val="22"/>
              </w:rPr>
              <w:t>am</w:t>
            </w:r>
            <w:r w:rsidRPr="00DD1299">
              <w:rPr>
                <w:rFonts w:ascii="Arial" w:hAnsi="Arial"/>
                <w:b/>
                <w:sz w:val="22"/>
              </w:rPr>
              <w:t xml:space="preserve"> – 1</w:t>
            </w:r>
            <w:r w:rsidR="00DB7470">
              <w:rPr>
                <w:rFonts w:ascii="Arial" w:hAnsi="Arial"/>
                <w:b/>
                <w:sz w:val="22"/>
              </w:rPr>
              <w:t>2</w:t>
            </w:r>
            <w:r w:rsidRPr="00DD1299">
              <w:rPr>
                <w:rFonts w:ascii="Arial" w:hAnsi="Arial"/>
                <w:b/>
                <w:sz w:val="22"/>
              </w:rPr>
              <w:t>:00</w:t>
            </w:r>
            <w:r w:rsidR="00DD1299">
              <w:rPr>
                <w:rFonts w:ascii="Arial" w:hAnsi="Arial"/>
                <w:b/>
                <w:sz w:val="22"/>
              </w:rPr>
              <w:t>pm</w:t>
            </w:r>
            <w:r w:rsidRPr="00DD1299">
              <w:rPr>
                <w:rFonts w:ascii="Arial" w:hAnsi="Arial"/>
                <w:b/>
                <w:sz w:val="22"/>
              </w:rPr>
              <w:t>.</w:t>
            </w:r>
            <w:r w:rsidR="00D1703B">
              <w:rPr>
                <w:rFonts w:ascii="Arial" w:hAnsi="Arial"/>
                <w:b/>
                <w:sz w:val="22"/>
              </w:rPr>
              <w:t xml:space="preserve"> Lunch served </w:t>
            </w:r>
            <w:r w:rsidR="0005546A">
              <w:rPr>
                <w:rFonts w:ascii="Arial" w:hAnsi="Arial"/>
                <w:b/>
                <w:sz w:val="22"/>
              </w:rPr>
              <w:t xml:space="preserve">at 11:30 a.m.      </w:t>
            </w:r>
            <w:r w:rsidR="0005546A" w:rsidRPr="0005546A">
              <w:rPr>
                <w:rFonts w:ascii="Arial" w:hAnsi="Arial"/>
                <w:b/>
                <w:color w:val="FF3399"/>
                <w:sz w:val="22"/>
              </w:rPr>
              <w:t>Activities are subject to change!</w:t>
            </w:r>
          </w:p>
          <w:p w:rsidR="00AC2086" w:rsidRPr="00DD1299" w:rsidRDefault="00AC2086" w:rsidP="00DD1299">
            <w:pPr>
              <w:pStyle w:val="Dates"/>
              <w:jc w:val="center"/>
              <w:rPr>
                <w:rFonts w:ascii="Arial" w:hAnsi="Arial"/>
                <w:b/>
                <w:i/>
                <w:sz w:val="36"/>
                <w:szCs w:val="36"/>
              </w:rPr>
            </w:pPr>
            <w:r w:rsidRPr="00DD1299">
              <w:rPr>
                <w:rFonts w:ascii="Arial" w:hAnsi="Arial"/>
                <w:b/>
                <w:i/>
                <w:sz w:val="36"/>
                <w:szCs w:val="36"/>
              </w:rPr>
              <w:t>Please call ahead for your meal reservation.</w:t>
            </w:r>
          </w:p>
          <w:p w:rsidR="00AC2086" w:rsidRPr="00DD1299" w:rsidRDefault="00AC2086" w:rsidP="00AC2086">
            <w:pPr>
              <w:pStyle w:val="Dates"/>
              <w:rPr>
                <w:rFonts w:ascii="Arial" w:hAnsi="Arial"/>
                <w:b/>
                <w:i/>
                <w:sz w:val="36"/>
                <w:szCs w:val="36"/>
              </w:rPr>
            </w:pPr>
          </w:p>
          <w:p w:rsidR="00AC2086" w:rsidRPr="00DD1299" w:rsidRDefault="00AC2086" w:rsidP="00AC2086"/>
        </w:tc>
        <w:tc>
          <w:tcPr>
            <w:tcW w:w="511" w:type="dxa"/>
          </w:tcPr>
          <w:p w:rsidR="00AC2086" w:rsidRDefault="00AC2086" w:rsidP="00AC2086"/>
          <w:p w:rsidR="00AC2086" w:rsidRDefault="00AC2086" w:rsidP="00AC2086"/>
        </w:tc>
      </w:tr>
      <w:tr w:rsidR="003956D2" w:rsidTr="004E005D">
        <w:trPr>
          <w:trHeight w:hRule="exact" w:val="1357"/>
        </w:trPr>
        <w:tc>
          <w:tcPr>
            <w:tcW w:w="561" w:type="dxa"/>
          </w:tcPr>
          <w:p w:rsidR="003956D2" w:rsidRPr="00DD1299" w:rsidRDefault="003956D2" w:rsidP="00AC2086"/>
        </w:tc>
        <w:tc>
          <w:tcPr>
            <w:tcW w:w="2675" w:type="dxa"/>
          </w:tcPr>
          <w:p w:rsidR="00CE6086" w:rsidRDefault="003001EA" w:rsidP="00AC2086">
            <w:pPr>
              <w:rPr>
                <w:b/>
              </w:rPr>
            </w:pPr>
            <w:r>
              <w:rPr>
                <w:noProof/>
              </w:rPr>
              <w:t>1</w:t>
            </w:r>
          </w:p>
          <w:p w:rsidR="003001EA" w:rsidRPr="002D5624" w:rsidRDefault="003001EA" w:rsidP="003001EA">
            <w:pPr>
              <w:pStyle w:val="Dates"/>
              <w:rPr>
                <w:rFonts w:ascii="Arial" w:hAnsi="Arial"/>
              </w:rPr>
            </w:pPr>
            <w:r>
              <w:rPr>
                <w:rFonts w:ascii="Arial" w:hAnsi="Arial"/>
              </w:rPr>
              <w:t xml:space="preserve">9:15 </w:t>
            </w:r>
            <w:r w:rsidRPr="002D5624">
              <w:rPr>
                <w:rFonts w:ascii="Arial" w:hAnsi="Arial"/>
              </w:rPr>
              <w:softHyphen/>
              <w:t xml:space="preserve">Beanbag </w:t>
            </w:r>
          </w:p>
          <w:p w:rsidR="003001EA" w:rsidRDefault="003001EA" w:rsidP="003001EA">
            <w:pPr>
              <w:pStyle w:val="Dates"/>
              <w:rPr>
                <w:rFonts w:ascii="Arial" w:hAnsi="Arial"/>
              </w:rPr>
            </w:pPr>
            <w:r w:rsidRPr="002D5624">
              <w:rPr>
                <w:rFonts w:ascii="Arial" w:hAnsi="Arial"/>
              </w:rPr>
              <w:t>Baseball</w:t>
            </w:r>
          </w:p>
          <w:p w:rsidR="00CE6086" w:rsidRPr="00DD1299" w:rsidRDefault="00CE6086" w:rsidP="00CE6086">
            <w:pPr>
              <w:rPr>
                <w:b/>
              </w:rPr>
            </w:pPr>
          </w:p>
          <w:p w:rsidR="00125FD5" w:rsidRPr="00DD1299" w:rsidRDefault="00125FD5" w:rsidP="00AC2086">
            <w:pPr>
              <w:rPr>
                <w:b/>
              </w:rPr>
            </w:pPr>
          </w:p>
        </w:tc>
        <w:tc>
          <w:tcPr>
            <w:tcW w:w="2714" w:type="dxa"/>
          </w:tcPr>
          <w:p w:rsidR="00E77CDE" w:rsidRDefault="003001EA" w:rsidP="00AC2086">
            <w:pPr>
              <w:rPr>
                <w:noProof/>
              </w:rPr>
            </w:pPr>
            <w:r>
              <w:rPr>
                <w:noProof/>
              </w:rPr>
              <w:t>2</w:t>
            </w:r>
          </w:p>
          <w:p w:rsidR="003001EA" w:rsidRDefault="003001EA" w:rsidP="003001EA">
            <w:r>
              <w:t xml:space="preserve">9:15 </w:t>
            </w:r>
            <w:r w:rsidR="00F21F23">
              <w:t>Coffee &amp; Conversation</w:t>
            </w:r>
          </w:p>
          <w:p w:rsidR="00F21F23" w:rsidRDefault="00F21F23" w:rsidP="003001EA">
            <w:r>
              <w:t>10:15 Crafts</w:t>
            </w:r>
          </w:p>
          <w:p w:rsidR="003001EA" w:rsidRPr="00DD1299" w:rsidRDefault="003001EA" w:rsidP="00AC2086"/>
        </w:tc>
        <w:tc>
          <w:tcPr>
            <w:tcW w:w="2888" w:type="dxa"/>
          </w:tcPr>
          <w:p w:rsidR="00050CE7" w:rsidRDefault="003001EA" w:rsidP="00AC2086">
            <w:pPr>
              <w:rPr>
                <w:color w:val="404040" w:themeColor="text1" w:themeTint="BF"/>
              </w:rPr>
            </w:pPr>
            <w:r>
              <w:rPr>
                <w:color w:val="404040" w:themeColor="text1" w:themeTint="BF"/>
              </w:rPr>
              <w:t>3</w:t>
            </w:r>
          </w:p>
          <w:p w:rsidR="00861506" w:rsidRDefault="00861506" w:rsidP="00AC2086">
            <w:r w:rsidRPr="00861506">
              <w:t xml:space="preserve">9:15 </w:t>
            </w:r>
            <w:r w:rsidR="00DB5495">
              <w:t>Bible Trivia</w:t>
            </w:r>
          </w:p>
          <w:p w:rsidR="00861506" w:rsidRDefault="00861506" w:rsidP="00861506">
            <w:pPr>
              <w:pStyle w:val="Dates"/>
              <w:rPr>
                <w:rFonts w:ascii="Arial" w:hAnsi="Arial"/>
              </w:rPr>
            </w:pPr>
            <w:r w:rsidRPr="00DD1299">
              <w:rPr>
                <w:rFonts w:ascii="Arial" w:hAnsi="Arial"/>
              </w:rPr>
              <w:t>10:</w:t>
            </w:r>
            <w:r>
              <w:rPr>
                <w:rFonts w:ascii="Arial" w:hAnsi="Arial"/>
              </w:rPr>
              <w:t>15</w:t>
            </w:r>
            <w:r w:rsidRPr="00DD1299">
              <w:rPr>
                <w:rFonts w:ascii="Arial" w:hAnsi="Arial"/>
              </w:rPr>
              <w:t xml:space="preserve"> </w:t>
            </w:r>
            <w:r>
              <w:rPr>
                <w:rFonts w:ascii="Arial" w:hAnsi="Arial"/>
              </w:rPr>
              <w:t>Bingo</w:t>
            </w:r>
          </w:p>
          <w:p w:rsidR="00861506" w:rsidRPr="00861506" w:rsidRDefault="00861506" w:rsidP="00AC2086">
            <w:r w:rsidRPr="00861506">
              <w:t xml:space="preserve"> </w:t>
            </w:r>
          </w:p>
        </w:tc>
        <w:tc>
          <w:tcPr>
            <w:tcW w:w="3030" w:type="dxa"/>
          </w:tcPr>
          <w:p w:rsidR="00E77CDE" w:rsidRDefault="003001EA" w:rsidP="000A4458">
            <w:pPr>
              <w:pStyle w:val="Dates"/>
              <w:rPr>
                <w:rFonts w:ascii="Arial" w:hAnsi="Arial"/>
              </w:rPr>
            </w:pPr>
            <w:r>
              <w:rPr>
                <w:rFonts w:ascii="Arial" w:hAnsi="Arial"/>
              </w:rPr>
              <w:t>4</w:t>
            </w:r>
          </w:p>
          <w:p w:rsidR="00B14F02" w:rsidRPr="00DD1299" w:rsidRDefault="00B14F02" w:rsidP="00B14F02">
            <w:pPr>
              <w:pStyle w:val="Dates"/>
              <w:rPr>
                <w:rFonts w:ascii="Arial" w:hAnsi="Arial"/>
              </w:rPr>
            </w:pPr>
            <w:r>
              <w:rPr>
                <w:rFonts w:ascii="Arial" w:hAnsi="Arial"/>
              </w:rPr>
              <w:t xml:space="preserve">9:15 Coffee &amp; Conversation </w:t>
            </w:r>
          </w:p>
          <w:p w:rsidR="00B14F02" w:rsidRPr="00D1703B" w:rsidRDefault="00B14F02" w:rsidP="00B14F02">
            <w:pPr>
              <w:pStyle w:val="Dates"/>
              <w:rPr>
                <w:rFonts w:ascii="Arial" w:hAnsi="Arial"/>
              </w:rPr>
            </w:pPr>
            <w:r>
              <w:rPr>
                <w:rFonts w:ascii="Arial" w:hAnsi="Arial"/>
              </w:rPr>
              <w:t>10:15 Beanbag Baseball</w:t>
            </w:r>
          </w:p>
        </w:tc>
        <w:tc>
          <w:tcPr>
            <w:tcW w:w="2375" w:type="dxa"/>
          </w:tcPr>
          <w:p w:rsidR="003956D2" w:rsidRDefault="003001EA" w:rsidP="00AC2086">
            <w:r>
              <w:t>5</w:t>
            </w:r>
          </w:p>
          <w:p w:rsidR="00DD1299" w:rsidRDefault="00DD1299" w:rsidP="00AC2086">
            <w:pPr>
              <w:rPr>
                <w:b/>
                <w:color w:val="FF0000"/>
              </w:rPr>
            </w:pPr>
            <w:r w:rsidRPr="00DD1299">
              <w:rPr>
                <w:b/>
                <w:color w:val="FF0000"/>
              </w:rPr>
              <w:t>CLOSED</w:t>
            </w:r>
          </w:p>
          <w:p w:rsidR="005D2214" w:rsidRPr="00DD1299" w:rsidRDefault="005D2214" w:rsidP="00B31E3C"/>
        </w:tc>
        <w:tc>
          <w:tcPr>
            <w:tcW w:w="511" w:type="dxa"/>
          </w:tcPr>
          <w:p w:rsidR="003956D2" w:rsidRPr="00DD1299" w:rsidRDefault="003001EA" w:rsidP="00AC2086">
            <w:r>
              <w:t>6</w:t>
            </w:r>
          </w:p>
        </w:tc>
      </w:tr>
      <w:tr w:rsidR="00AC2086" w:rsidTr="009F67A6">
        <w:trPr>
          <w:trHeight w:hRule="exact" w:val="1622"/>
        </w:trPr>
        <w:tc>
          <w:tcPr>
            <w:tcW w:w="561" w:type="dxa"/>
          </w:tcPr>
          <w:p w:rsidR="00AC2086" w:rsidRPr="00DD1299" w:rsidRDefault="003001EA" w:rsidP="00AC2086">
            <w:r>
              <w:t>7</w:t>
            </w:r>
          </w:p>
        </w:tc>
        <w:tc>
          <w:tcPr>
            <w:tcW w:w="2675" w:type="dxa"/>
          </w:tcPr>
          <w:p w:rsidR="00D46B87" w:rsidRDefault="003001EA" w:rsidP="00AC2086">
            <w:pPr>
              <w:pStyle w:val="Dates"/>
              <w:rPr>
                <w:rFonts w:ascii="Arial" w:hAnsi="Arial"/>
              </w:rPr>
            </w:pPr>
            <w:r>
              <w:rPr>
                <w:rFonts w:ascii="Arial" w:hAnsi="Arial"/>
              </w:rPr>
              <w:t>8</w:t>
            </w:r>
          </w:p>
          <w:p w:rsidR="003001EA" w:rsidRPr="002D5624" w:rsidRDefault="003001EA" w:rsidP="003001EA">
            <w:pPr>
              <w:pStyle w:val="Dates"/>
              <w:rPr>
                <w:rFonts w:ascii="Arial" w:hAnsi="Arial"/>
              </w:rPr>
            </w:pPr>
            <w:r>
              <w:rPr>
                <w:rFonts w:ascii="Arial" w:hAnsi="Arial"/>
              </w:rPr>
              <w:t xml:space="preserve">9:15 </w:t>
            </w:r>
            <w:r w:rsidRPr="002D5624">
              <w:rPr>
                <w:rFonts w:ascii="Arial" w:hAnsi="Arial"/>
              </w:rPr>
              <w:softHyphen/>
              <w:t xml:space="preserve">Beanbag </w:t>
            </w:r>
          </w:p>
          <w:p w:rsidR="003001EA" w:rsidRDefault="003001EA" w:rsidP="003001EA">
            <w:pPr>
              <w:pStyle w:val="Dates"/>
              <w:rPr>
                <w:rFonts w:ascii="Arial" w:hAnsi="Arial"/>
              </w:rPr>
            </w:pPr>
            <w:r w:rsidRPr="002D5624">
              <w:rPr>
                <w:rFonts w:ascii="Arial" w:hAnsi="Arial"/>
              </w:rPr>
              <w:t>Baseball</w:t>
            </w:r>
          </w:p>
          <w:p w:rsidR="00AC2086" w:rsidRPr="00DD1299" w:rsidRDefault="00AC2086" w:rsidP="003001EA">
            <w:pPr>
              <w:pStyle w:val="Dates"/>
            </w:pPr>
          </w:p>
        </w:tc>
        <w:tc>
          <w:tcPr>
            <w:tcW w:w="2714" w:type="dxa"/>
          </w:tcPr>
          <w:p w:rsidR="003001EA" w:rsidRDefault="003001EA" w:rsidP="003001EA">
            <w:r>
              <w:t>9</w:t>
            </w:r>
            <w:r w:rsidR="001E5B6E">
              <w:br/>
            </w:r>
            <w:r w:rsidR="003859EF">
              <w:t>9:</w:t>
            </w:r>
            <w:r w:rsidR="00BE6276">
              <w:t>15</w:t>
            </w:r>
            <w:r w:rsidR="008B0FBC">
              <w:t xml:space="preserve"> </w:t>
            </w:r>
            <w:r w:rsidR="00DB5495">
              <w:t>Coffee &amp; Conversation</w:t>
            </w:r>
          </w:p>
          <w:p w:rsidR="000A4458" w:rsidRPr="001E5B6E" w:rsidRDefault="00C4523A" w:rsidP="000A4458">
            <w:pPr>
              <w:pStyle w:val="Dates"/>
              <w:rPr>
                <w:rFonts w:ascii="Arial" w:hAnsi="Arial"/>
              </w:rPr>
            </w:pPr>
            <w:r>
              <w:rPr>
                <w:rFonts w:ascii="Arial" w:hAnsi="Arial"/>
              </w:rPr>
              <w:t>10:</w:t>
            </w:r>
            <w:r w:rsidR="000A4458">
              <w:rPr>
                <w:rFonts w:ascii="Arial" w:hAnsi="Arial"/>
              </w:rPr>
              <w:t>15</w:t>
            </w:r>
            <w:r>
              <w:rPr>
                <w:rFonts w:ascii="Arial" w:hAnsi="Arial"/>
              </w:rPr>
              <w:t xml:space="preserve"> </w:t>
            </w:r>
            <w:r w:rsidR="00DB5495">
              <w:rPr>
                <w:rFonts w:ascii="Arial" w:hAnsi="Arial"/>
              </w:rPr>
              <w:t>Crafts</w:t>
            </w:r>
          </w:p>
          <w:p w:rsidR="00577CC5" w:rsidRPr="001E5B6E" w:rsidRDefault="00577CC5" w:rsidP="007C3CA0">
            <w:pPr>
              <w:pStyle w:val="Dates"/>
              <w:rPr>
                <w:rFonts w:ascii="Arial" w:hAnsi="Arial"/>
              </w:rPr>
            </w:pPr>
          </w:p>
        </w:tc>
        <w:tc>
          <w:tcPr>
            <w:tcW w:w="2888" w:type="dxa"/>
          </w:tcPr>
          <w:p w:rsidR="0057265E" w:rsidRDefault="003001EA" w:rsidP="00AC2086">
            <w:pPr>
              <w:pStyle w:val="Dates"/>
              <w:rPr>
                <w:rFonts w:ascii="Arial" w:hAnsi="Arial"/>
              </w:rPr>
            </w:pPr>
            <w:r>
              <w:rPr>
                <w:rFonts w:ascii="Arial" w:hAnsi="Arial"/>
              </w:rPr>
              <w:t>10</w:t>
            </w:r>
          </w:p>
          <w:p w:rsidR="0057265E" w:rsidRPr="00A13CBE" w:rsidRDefault="0057265E" w:rsidP="0057265E">
            <w:pPr>
              <w:rPr>
                <w:color w:val="404040" w:themeColor="text1" w:themeTint="BF"/>
              </w:rPr>
            </w:pPr>
            <w:r w:rsidRPr="00A13CBE">
              <w:rPr>
                <w:color w:val="404040" w:themeColor="text1" w:themeTint="BF"/>
              </w:rPr>
              <w:t>9:</w:t>
            </w:r>
            <w:r>
              <w:rPr>
                <w:color w:val="404040" w:themeColor="text1" w:themeTint="BF"/>
              </w:rPr>
              <w:t>15</w:t>
            </w:r>
            <w:r w:rsidRPr="00A13CBE">
              <w:rPr>
                <w:color w:val="404040" w:themeColor="text1" w:themeTint="BF"/>
              </w:rPr>
              <w:t xml:space="preserve"> </w:t>
            </w:r>
            <w:r w:rsidR="00DB5495" w:rsidRPr="002A7B65">
              <w:t>Bible Trivia</w:t>
            </w:r>
          </w:p>
          <w:p w:rsidR="00AC2086" w:rsidRDefault="00451901" w:rsidP="00AC2086">
            <w:pPr>
              <w:pStyle w:val="Dates"/>
              <w:rPr>
                <w:rFonts w:ascii="Arial" w:hAnsi="Arial"/>
              </w:rPr>
            </w:pPr>
            <w:r w:rsidRPr="00DD1299">
              <w:rPr>
                <w:rFonts w:ascii="Arial" w:hAnsi="Arial"/>
              </w:rPr>
              <w:t>10:</w:t>
            </w:r>
            <w:r w:rsidR="00970BBF">
              <w:rPr>
                <w:rFonts w:ascii="Arial" w:hAnsi="Arial"/>
              </w:rPr>
              <w:t>15</w:t>
            </w:r>
            <w:r w:rsidRPr="00DD1299">
              <w:rPr>
                <w:rFonts w:ascii="Arial" w:hAnsi="Arial"/>
              </w:rPr>
              <w:t xml:space="preserve"> </w:t>
            </w:r>
            <w:r w:rsidR="002E25BC">
              <w:rPr>
                <w:rFonts w:ascii="Arial" w:hAnsi="Arial"/>
              </w:rPr>
              <w:t>Bingo</w:t>
            </w:r>
          </w:p>
          <w:p w:rsidR="00AC2086" w:rsidRPr="00DD1299" w:rsidRDefault="00AC2086" w:rsidP="00FD620F">
            <w:pPr>
              <w:pStyle w:val="Dates"/>
            </w:pPr>
          </w:p>
        </w:tc>
        <w:tc>
          <w:tcPr>
            <w:tcW w:w="3030" w:type="dxa"/>
          </w:tcPr>
          <w:p w:rsidR="00972EA9" w:rsidRDefault="003001EA" w:rsidP="00AC2086">
            <w:pPr>
              <w:pStyle w:val="Dates"/>
              <w:rPr>
                <w:rFonts w:ascii="Arial" w:hAnsi="Arial"/>
              </w:rPr>
            </w:pPr>
            <w:r>
              <w:rPr>
                <w:rFonts w:ascii="Arial" w:hAnsi="Arial"/>
              </w:rPr>
              <w:t>11</w:t>
            </w:r>
          </w:p>
          <w:p w:rsidR="00223C55" w:rsidRPr="00DD1299" w:rsidRDefault="002324CB" w:rsidP="00AC2086">
            <w:pPr>
              <w:pStyle w:val="Dates"/>
              <w:rPr>
                <w:rFonts w:ascii="Arial" w:hAnsi="Arial"/>
              </w:rPr>
            </w:pPr>
            <w:r>
              <w:rPr>
                <w:rFonts w:ascii="Arial" w:hAnsi="Arial"/>
              </w:rPr>
              <w:t>9</w:t>
            </w:r>
            <w:r w:rsidR="00223C55">
              <w:rPr>
                <w:rFonts w:ascii="Arial" w:hAnsi="Arial"/>
              </w:rPr>
              <w:t>:</w:t>
            </w:r>
            <w:r w:rsidR="00FD620F">
              <w:rPr>
                <w:rFonts w:ascii="Arial" w:hAnsi="Arial"/>
              </w:rPr>
              <w:t>15</w:t>
            </w:r>
            <w:r w:rsidR="00223C55">
              <w:rPr>
                <w:rFonts w:ascii="Arial" w:hAnsi="Arial"/>
              </w:rPr>
              <w:t xml:space="preserve"> </w:t>
            </w:r>
            <w:r w:rsidR="00FD620F">
              <w:rPr>
                <w:rFonts w:ascii="Arial" w:hAnsi="Arial"/>
              </w:rPr>
              <w:t xml:space="preserve">Coffee &amp; Conversation </w:t>
            </w:r>
          </w:p>
          <w:p w:rsidR="00E77CDE" w:rsidRPr="001B34D7" w:rsidRDefault="00C4523A" w:rsidP="00DB5495">
            <w:pPr>
              <w:pStyle w:val="Dates"/>
              <w:rPr>
                <w:rFonts w:ascii="Arial" w:hAnsi="Arial"/>
              </w:rPr>
            </w:pPr>
            <w:r>
              <w:rPr>
                <w:rFonts w:ascii="Arial" w:hAnsi="Arial"/>
              </w:rPr>
              <w:t>10:</w:t>
            </w:r>
            <w:r w:rsidR="00970BBF">
              <w:rPr>
                <w:rFonts w:ascii="Arial" w:hAnsi="Arial"/>
              </w:rPr>
              <w:t>15</w:t>
            </w:r>
            <w:r w:rsidR="004E5BB8">
              <w:rPr>
                <w:rFonts w:ascii="Arial" w:hAnsi="Arial"/>
              </w:rPr>
              <w:t xml:space="preserve"> </w:t>
            </w:r>
            <w:r w:rsidR="00DB5495">
              <w:rPr>
                <w:rFonts w:ascii="Arial" w:hAnsi="Arial"/>
              </w:rPr>
              <w:t>Beanbag Baseball</w:t>
            </w:r>
          </w:p>
        </w:tc>
        <w:tc>
          <w:tcPr>
            <w:tcW w:w="2375" w:type="dxa"/>
          </w:tcPr>
          <w:p w:rsidR="00AC2086" w:rsidRPr="00DD1299" w:rsidRDefault="003001EA" w:rsidP="00AC2086">
            <w:r>
              <w:t>12</w:t>
            </w:r>
            <w:r w:rsidR="00AC2086" w:rsidRPr="00DD1299">
              <w:br/>
            </w:r>
            <w:r w:rsidR="00AC2086" w:rsidRPr="00DD1299">
              <w:rPr>
                <w:b/>
                <w:color w:val="FF0000"/>
              </w:rPr>
              <w:t>CLOSED</w:t>
            </w:r>
          </w:p>
        </w:tc>
        <w:tc>
          <w:tcPr>
            <w:tcW w:w="511" w:type="dxa"/>
          </w:tcPr>
          <w:p w:rsidR="00AC2086" w:rsidRPr="00DD1299" w:rsidRDefault="003001EA" w:rsidP="00DB7470">
            <w:r>
              <w:t>13</w:t>
            </w:r>
          </w:p>
        </w:tc>
      </w:tr>
      <w:tr w:rsidR="00AC2086" w:rsidTr="009F67A6">
        <w:trPr>
          <w:trHeight w:hRule="exact" w:val="1540"/>
        </w:trPr>
        <w:tc>
          <w:tcPr>
            <w:tcW w:w="561" w:type="dxa"/>
          </w:tcPr>
          <w:p w:rsidR="00AC2086" w:rsidRDefault="003001EA" w:rsidP="00AC2086">
            <w:r>
              <w:t>14</w:t>
            </w:r>
          </w:p>
          <w:p w:rsidR="00B76631" w:rsidRPr="00DD1299" w:rsidRDefault="00B76631" w:rsidP="00AC2086"/>
        </w:tc>
        <w:tc>
          <w:tcPr>
            <w:tcW w:w="2675" w:type="dxa"/>
          </w:tcPr>
          <w:p w:rsidR="00355765" w:rsidRDefault="003001EA" w:rsidP="00451901">
            <w:pPr>
              <w:pStyle w:val="Dates"/>
              <w:rPr>
                <w:rFonts w:ascii="Arial" w:hAnsi="Arial"/>
              </w:rPr>
            </w:pPr>
            <w:r>
              <w:rPr>
                <w:rFonts w:ascii="Arial" w:hAnsi="Arial"/>
              </w:rPr>
              <w:t>15</w:t>
            </w:r>
          </w:p>
          <w:p w:rsidR="00451901" w:rsidRPr="002D5624" w:rsidRDefault="005F4407" w:rsidP="00451901">
            <w:pPr>
              <w:pStyle w:val="Dates"/>
              <w:rPr>
                <w:rFonts w:ascii="Arial" w:hAnsi="Arial"/>
              </w:rPr>
            </w:pPr>
            <w:r>
              <w:rPr>
                <w:rFonts w:ascii="Arial" w:hAnsi="Arial"/>
              </w:rPr>
              <w:t>9:</w:t>
            </w:r>
            <w:r w:rsidR="00FD620F">
              <w:rPr>
                <w:rFonts w:ascii="Arial" w:hAnsi="Arial"/>
              </w:rPr>
              <w:t>15</w:t>
            </w:r>
            <w:r>
              <w:rPr>
                <w:rFonts w:ascii="Arial" w:hAnsi="Arial"/>
              </w:rPr>
              <w:t xml:space="preserve"> </w:t>
            </w:r>
            <w:r w:rsidR="00451901" w:rsidRPr="002D5624">
              <w:rPr>
                <w:rFonts w:ascii="Arial" w:hAnsi="Arial"/>
              </w:rPr>
              <w:softHyphen/>
              <w:t xml:space="preserve">Beanbag </w:t>
            </w:r>
          </w:p>
          <w:p w:rsidR="00451901" w:rsidRDefault="00451901" w:rsidP="00451901">
            <w:pPr>
              <w:pStyle w:val="Dates"/>
              <w:rPr>
                <w:rFonts w:ascii="Arial" w:hAnsi="Arial"/>
              </w:rPr>
            </w:pPr>
            <w:r w:rsidRPr="002D5624">
              <w:rPr>
                <w:rFonts w:ascii="Arial" w:hAnsi="Arial"/>
              </w:rPr>
              <w:t>Baseball</w:t>
            </w:r>
          </w:p>
          <w:p w:rsidR="00AC2086" w:rsidRPr="00DD1299" w:rsidRDefault="00AC2086" w:rsidP="008B0FBC">
            <w:pPr>
              <w:pStyle w:val="Dates"/>
            </w:pPr>
          </w:p>
        </w:tc>
        <w:tc>
          <w:tcPr>
            <w:tcW w:w="2714" w:type="dxa"/>
          </w:tcPr>
          <w:p w:rsidR="003001EA" w:rsidRDefault="00DB7470" w:rsidP="003001EA">
            <w:r>
              <w:t>1</w:t>
            </w:r>
            <w:r w:rsidR="003001EA">
              <w:t>6</w:t>
            </w:r>
            <w:r w:rsidR="006B75C2" w:rsidRPr="0029313E">
              <w:t xml:space="preserve"> </w:t>
            </w:r>
            <w:r w:rsidR="00AC2086" w:rsidRPr="0029313E">
              <w:br/>
            </w:r>
            <w:r w:rsidR="003859EF" w:rsidRPr="0029313E">
              <w:t>9:</w:t>
            </w:r>
            <w:r w:rsidR="0057265E">
              <w:t>15</w:t>
            </w:r>
            <w:r w:rsidR="001B34D7" w:rsidRPr="0029313E">
              <w:t xml:space="preserve"> </w:t>
            </w:r>
            <w:r w:rsidR="00F21F23">
              <w:t>Coffee &amp; Conversation</w:t>
            </w:r>
          </w:p>
          <w:p w:rsidR="00FD620F" w:rsidRPr="0029313E" w:rsidRDefault="00A13CBE" w:rsidP="00FD620F">
            <w:r w:rsidRPr="0029313E">
              <w:t>10:</w:t>
            </w:r>
            <w:r w:rsidR="00FD620F">
              <w:t>15</w:t>
            </w:r>
            <w:r w:rsidRPr="0029313E">
              <w:t xml:space="preserve"> </w:t>
            </w:r>
            <w:r w:rsidR="002A7B65">
              <w:t>Bingo</w:t>
            </w:r>
          </w:p>
          <w:p w:rsidR="00A13CBE" w:rsidRPr="0029313E" w:rsidRDefault="00A13CBE" w:rsidP="006A58AF"/>
        </w:tc>
        <w:tc>
          <w:tcPr>
            <w:tcW w:w="2888" w:type="dxa"/>
          </w:tcPr>
          <w:p w:rsidR="00A13CBE" w:rsidRPr="0029313E" w:rsidRDefault="0026372F" w:rsidP="00AC2086">
            <w:pPr>
              <w:pStyle w:val="Dates"/>
              <w:rPr>
                <w:rFonts w:ascii="Arial" w:hAnsi="Arial"/>
              </w:rPr>
            </w:pPr>
            <w:r w:rsidRPr="0029313E">
              <w:rPr>
                <w:rFonts w:ascii="Arial" w:hAnsi="Arial"/>
              </w:rPr>
              <w:t>1</w:t>
            </w:r>
            <w:r w:rsidR="003001EA">
              <w:rPr>
                <w:rFonts w:ascii="Arial" w:hAnsi="Arial"/>
              </w:rPr>
              <w:t>7</w:t>
            </w:r>
          </w:p>
          <w:p w:rsidR="00AC2086" w:rsidRPr="0029313E" w:rsidRDefault="00A13CBE" w:rsidP="002A7B65">
            <w:pPr>
              <w:pStyle w:val="Dates"/>
            </w:pPr>
            <w:r w:rsidRPr="0029313E">
              <w:rPr>
                <w:rFonts w:ascii="Arial" w:hAnsi="Arial"/>
              </w:rPr>
              <w:t>9:</w:t>
            </w:r>
            <w:r w:rsidR="0057265E">
              <w:rPr>
                <w:rFonts w:ascii="Arial" w:hAnsi="Arial"/>
              </w:rPr>
              <w:t>15</w:t>
            </w:r>
            <w:r w:rsidRPr="0029313E">
              <w:rPr>
                <w:rFonts w:ascii="Arial" w:hAnsi="Arial"/>
              </w:rPr>
              <w:t xml:space="preserve"> </w:t>
            </w:r>
            <w:r w:rsidR="002A7B65">
              <w:rPr>
                <w:rFonts w:ascii="Arial" w:hAnsi="Arial"/>
              </w:rPr>
              <w:t>Refreshments</w:t>
            </w:r>
            <w:r w:rsidR="00AC2086" w:rsidRPr="0029313E">
              <w:rPr>
                <w:rFonts w:ascii="Arial" w:hAnsi="Arial"/>
              </w:rPr>
              <w:br/>
            </w:r>
            <w:r w:rsidR="00972EA9" w:rsidRPr="0029313E">
              <w:rPr>
                <w:rFonts w:ascii="Arial" w:hAnsi="Arial"/>
              </w:rPr>
              <w:t>10:</w:t>
            </w:r>
            <w:r w:rsidR="00970BBF">
              <w:rPr>
                <w:rFonts w:ascii="Arial" w:hAnsi="Arial"/>
              </w:rPr>
              <w:t>15</w:t>
            </w:r>
            <w:r w:rsidR="00972EA9" w:rsidRPr="0029313E">
              <w:rPr>
                <w:rFonts w:ascii="Arial" w:hAnsi="Arial"/>
              </w:rPr>
              <w:t xml:space="preserve"> </w:t>
            </w:r>
            <w:r w:rsidR="002A7B65">
              <w:rPr>
                <w:rFonts w:ascii="Arial" w:hAnsi="Arial"/>
              </w:rPr>
              <w:t xml:space="preserve">Alzheimer &amp; Dementia Conference Hosted by The Bridge and Old Brownlee Community Care Center  </w:t>
            </w:r>
          </w:p>
        </w:tc>
        <w:tc>
          <w:tcPr>
            <w:tcW w:w="3030" w:type="dxa"/>
          </w:tcPr>
          <w:p w:rsidR="00223C55" w:rsidRDefault="0026372F" w:rsidP="00AC2086">
            <w:pPr>
              <w:pStyle w:val="Dates"/>
              <w:rPr>
                <w:rFonts w:ascii="Arial" w:hAnsi="Arial"/>
              </w:rPr>
            </w:pPr>
            <w:r>
              <w:rPr>
                <w:rFonts w:ascii="Arial" w:hAnsi="Arial"/>
              </w:rPr>
              <w:t>1</w:t>
            </w:r>
            <w:r w:rsidR="003001EA">
              <w:rPr>
                <w:rFonts w:ascii="Arial" w:hAnsi="Arial"/>
              </w:rPr>
              <w:t>8</w:t>
            </w:r>
          </w:p>
          <w:p w:rsidR="00037BC4" w:rsidRPr="00037BC4" w:rsidRDefault="002324CB" w:rsidP="00EF4C0A">
            <w:pPr>
              <w:pStyle w:val="Dates"/>
              <w:rPr>
                <w:rFonts w:ascii="Arial" w:hAnsi="Arial"/>
              </w:rPr>
            </w:pPr>
            <w:r>
              <w:rPr>
                <w:rFonts w:ascii="Arial" w:hAnsi="Arial"/>
                <w:color w:val="000000" w:themeColor="text1"/>
              </w:rPr>
              <w:t>9</w:t>
            </w:r>
            <w:r w:rsidR="003721DE" w:rsidRPr="003721DE">
              <w:rPr>
                <w:rFonts w:ascii="Arial" w:hAnsi="Arial"/>
                <w:color w:val="000000" w:themeColor="text1"/>
              </w:rPr>
              <w:t>:</w:t>
            </w:r>
            <w:r w:rsidR="00C4097F">
              <w:rPr>
                <w:rFonts w:ascii="Arial" w:hAnsi="Arial"/>
                <w:color w:val="000000" w:themeColor="text1"/>
              </w:rPr>
              <w:t>15</w:t>
            </w:r>
            <w:r w:rsidR="008B0FBC">
              <w:rPr>
                <w:rFonts w:ascii="Arial" w:hAnsi="Arial"/>
                <w:color w:val="000000" w:themeColor="text1"/>
              </w:rPr>
              <w:t xml:space="preserve"> Coffee &amp; Conversation</w:t>
            </w:r>
            <w:r w:rsidR="003721DE" w:rsidRPr="003721DE">
              <w:rPr>
                <w:rFonts w:ascii="Arial" w:hAnsi="Arial"/>
                <w:color w:val="000000" w:themeColor="text1"/>
              </w:rPr>
              <w:t xml:space="preserve"> </w:t>
            </w:r>
            <w:r w:rsidR="00C4097F">
              <w:t xml:space="preserve"> </w:t>
            </w:r>
            <w:r w:rsidR="00AC2086" w:rsidRPr="003721DE">
              <w:rPr>
                <w:rFonts w:ascii="Arial" w:hAnsi="Arial"/>
              </w:rPr>
              <w:br/>
            </w:r>
            <w:r w:rsidR="00037BC4" w:rsidRPr="00037BC4">
              <w:rPr>
                <w:rFonts w:ascii="Arial" w:hAnsi="Arial"/>
              </w:rPr>
              <w:t>1</w:t>
            </w:r>
            <w:r w:rsidR="00C4097F">
              <w:rPr>
                <w:rFonts w:ascii="Arial" w:hAnsi="Arial"/>
              </w:rPr>
              <w:t>0</w:t>
            </w:r>
            <w:r w:rsidR="00037BC4" w:rsidRPr="00037BC4">
              <w:rPr>
                <w:rFonts w:ascii="Arial" w:hAnsi="Arial"/>
              </w:rPr>
              <w:t>:</w:t>
            </w:r>
            <w:r w:rsidR="00C4097F">
              <w:rPr>
                <w:rFonts w:ascii="Arial" w:hAnsi="Arial"/>
              </w:rPr>
              <w:t>15</w:t>
            </w:r>
            <w:r w:rsidR="00037BC4">
              <w:rPr>
                <w:rFonts w:ascii="Arial" w:hAnsi="Arial"/>
              </w:rPr>
              <w:t xml:space="preserve"> </w:t>
            </w:r>
            <w:r w:rsidR="00EF4C0A">
              <w:rPr>
                <w:rFonts w:ascii="Arial" w:hAnsi="Arial"/>
              </w:rPr>
              <w:t>Birthday Celebration</w:t>
            </w:r>
          </w:p>
          <w:p w:rsidR="00A43799" w:rsidRDefault="00A43799" w:rsidP="00706411">
            <w:pPr>
              <w:pStyle w:val="Dates"/>
              <w:rPr>
                <w:rFonts w:ascii="Arial" w:hAnsi="Arial"/>
                <w:b/>
              </w:rPr>
            </w:pPr>
          </w:p>
          <w:p w:rsidR="00A43799" w:rsidRDefault="00A43799" w:rsidP="00706411">
            <w:pPr>
              <w:pStyle w:val="Dates"/>
              <w:rPr>
                <w:rFonts w:ascii="Arial" w:hAnsi="Arial"/>
                <w:b/>
              </w:rPr>
            </w:pPr>
          </w:p>
          <w:p w:rsidR="00A43799" w:rsidRDefault="00A43799" w:rsidP="00706411">
            <w:pPr>
              <w:pStyle w:val="Dates"/>
              <w:rPr>
                <w:rFonts w:ascii="Arial" w:hAnsi="Arial"/>
                <w:b/>
              </w:rPr>
            </w:pPr>
          </w:p>
          <w:p w:rsidR="00A43799" w:rsidRPr="00DD1299" w:rsidRDefault="00A43799" w:rsidP="00706411">
            <w:pPr>
              <w:pStyle w:val="Dates"/>
              <w:rPr>
                <w:rFonts w:ascii="Arial" w:hAnsi="Arial"/>
              </w:rPr>
            </w:pPr>
          </w:p>
        </w:tc>
        <w:tc>
          <w:tcPr>
            <w:tcW w:w="2375" w:type="dxa"/>
          </w:tcPr>
          <w:p w:rsidR="00AC2086" w:rsidRPr="00DD1299" w:rsidRDefault="0026372F" w:rsidP="003001EA">
            <w:r>
              <w:t>1</w:t>
            </w:r>
            <w:r w:rsidR="003001EA">
              <w:t>9</w:t>
            </w:r>
            <w:r w:rsidR="00AC2086" w:rsidRPr="00DD1299">
              <w:br/>
            </w:r>
            <w:r w:rsidR="00AC2086" w:rsidRPr="00DD1299">
              <w:rPr>
                <w:b/>
                <w:color w:val="FF0000"/>
              </w:rPr>
              <w:t>CLOSED</w:t>
            </w:r>
          </w:p>
        </w:tc>
        <w:tc>
          <w:tcPr>
            <w:tcW w:w="511" w:type="dxa"/>
          </w:tcPr>
          <w:p w:rsidR="00AC2086" w:rsidRPr="00DD1299" w:rsidRDefault="003001EA" w:rsidP="00DB7470">
            <w:r>
              <w:t>20</w:t>
            </w:r>
          </w:p>
        </w:tc>
      </w:tr>
      <w:tr w:rsidR="00AC2086" w:rsidTr="009F67A6">
        <w:trPr>
          <w:trHeight w:hRule="exact" w:val="1708"/>
        </w:trPr>
        <w:tc>
          <w:tcPr>
            <w:tcW w:w="561" w:type="dxa"/>
          </w:tcPr>
          <w:p w:rsidR="00AC2086" w:rsidRPr="00DD1299" w:rsidRDefault="003001EA" w:rsidP="00DB7470">
            <w:r>
              <w:t>21</w:t>
            </w:r>
          </w:p>
        </w:tc>
        <w:tc>
          <w:tcPr>
            <w:tcW w:w="2675" w:type="dxa"/>
          </w:tcPr>
          <w:p w:rsidR="005F4407" w:rsidRDefault="003001EA" w:rsidP="00004EEA">
            <w:pPr>
              <w:pStyle w:val="Dates"/>
              <w:rPr>
                <w:rFonts w:ascii="Arial" w:hAnsi="Arial"/>
              </w:rPr>
            </w:pPr>
            <w:r>
              <w:rPr>
                <w:rFonts w:ascii="Arial" w:hAnsi="Arial"/>
              </w:rPr>
              <w:t>22</w:t>
            </w:r>
          </w:p>
          <w:p w:rsidR="006A58AF" w:rsidRDefault="00355765" w:rsidP="00004EEA">
            <w:pPr>
              <w:pStyle w:val="Dates"/>
              <w:rPr>
                <w:rFonts w:ascii="Arial" w:hAnsi="Arial"/>
              </w:rPr>
            </w:pPr>
            <w:r>
              <w:rPr>
                <w:rFonts w:ascii="Arial" w:hAnsi="Arial"/>
              </w:rPr>
              <w:t>9:</w:t>
            </w:r>
            <w:r w:rsidR="00861506">
              <w:rPr>
                <w:rFonts w:ascii="Arial" w:hAnsi="Arial"/>
              </w:rPr>
              <w:t>15</w:t>
            </w:r>
            <w:r>
              <w:rPr>
                <w:rFonts w:ascii="Arial" w:hAnsi="Arial"/>
              </w:rPr>
              <w:t xml:space="preserve"> </w:t>
            </w:r>
            <w:r w:rsidR="006A58AF">
              <w:rPr>
                <w:rFonts w:ascii="Arial" w:hAnsi="Arial"/>
              </w:rPr>
              <w:t>Beanbag</w:t>
            </w:r>
          </w:p>
          <w:p w:rsidR="006A58AF" w:rsidRDefault="006A58AF" w:rsidP="00004EEA">
            <w:pPr>
              <w:pStyle w:val="Dates"/>
              <w:rPr>
                <w:rFonts w:ascii="Arial" w:hAnsi="Arial"/>
              </w:rPr>
            </w:pPr>
            <w:r>
              <w:rPr>
                <w:rFonts w:ascii="Arial" w:hAnsi="Arial"/>
              </w:rPr>
              <w:t>Baseball</w:t>
            </w:r>
          </w:p>
          <w:p w:rsidR="004E5BB8" w:rsidRPr="006A58AF" w:rsidRDefault="004E5BB8" w:rsidP="00004EEA">
            <w:pPr>
              <w:pStyle w:val="Dates"/>
              <w:rPr>
                <w:rFonts w:ascii="Arial" w:hAnsi="Arial"/>
              </w:rPr>
            </w:pPr>
          </w:p>
        </w:tc>
        <w:tc>
          <w:tcPr>
            <w:tcW w:w="2714" w:type="dxa"/>
          </w:tcPr>
          <w:p w:rsidR="00AC2086" w:rsidRDefault="003001EA" w:rsidP="00AC2086">
            <w:r>
              <w:t>23</w:t>
            </w:r>
          </w:p>
          <w:p w:rsidR="001B34D7" w:rsidRDefault="003859EF" w:rsidP="00AC2086">
            <w:r>
              <w:t>9:</w:t>
            </w:r>
            <w:r w:rsidR="0057265E">
              <w:t>15</w:t>
            </w:r>
            <w:r w:rsidR="001B34D7">
              <w:t xml:space="preserve"> </w:t>
            </w:r>
            <w:r w:rsidR="00F21F23">
              <w:t>Coffee &amp; Conversation</w:t>
            </w:r>
          </w:p>
          <w:p w:rsidR="00972EA9" w:rsidRDefault="00E77CDE" w:rsidP="00AC2086">
            <w:r>
              <w:t>9:30 Movie Matinee</w:t>
            </w:r>
          </w:p>
          <w:p w:rsidR="00E77CDE" w:rsidRDefault="00E77CDE" w:rsidP="00AC2086">
            <w:r>
              <w:t xml:space="preserve">     </w:t>
            </w:r>
            <w:r>
              <w:rPr>
                <w:noProof/>
              </w:rPr>
              <w:drawing>
                <wp:inline distT="0" distB="0" distL="0" distR="0">
                  <wp:extent cx="1023620" cy="619125"/>
                  <wp:effectExtent l="0" t="0" r="508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3Q22S4IH.jpg"/>
                          <pic:cNvPicPr/>
                        </pic:nvPicPr>
                        <pic:blipFill>
                          <a:blip r:embed="rId8">
                            <a:extLst>
                              <a:ext uri="{28A0092B-C50C-407E-A947-70E740481C1C}">
                                <a14:useLocalDpi xmlns:a14="http://schemas.microsoft.com/office/drawing/2010/main" val="0"/>
                              </a:ext>
                            </a:extLst>
                          </a:blip>
                          <a:stretch>
                            <a:fillRect/>
                          </a:stretch>
                        </pic:blipFill>
                        <pic:spPr>
                          <a:xfrm>
                            <a:off x="0" y="0"/>
                            <a:ext cx="1023620" cy="619125"/>
                          </a:xfrm>
                          <a:prstGeom prst="rect">
                            <a:avLst/>
                          </a:prstGeom>
                        </pic:spPr>
                      </pic:pic>
                    </a:graphicData>
                  </a:graphic>
                </wp:inline>
              </w:drawing>
            </w:r>
          </w:p>
          <w:p w:rsidR="00E77CDE" w:rsidRPr="00DD1299" w:rsidRDefault="00E77CDE" w:rsidP="00AC2086">
            <w:r>
              <w:t xml:space="preserve">     </w:t>
            </w:r>
          </w:p>
          <w:p w:rsidR="00972EA9" w:rsidRPr="00DD1299" w:rsidRDefault="00972EA9" w:rsidP="00AC2086"/>
          <w:p w:rsidR="00972EA9" w:rsidRPr="00DD1299" w:rsidRDefault="00972EA9" w:rsidP="00AC2086"/>
          <w:p w:rsidR="009F5A44" w:rsidRPr="00DD1299" w:rsidRDefault="009F5A44" w:rsidP="00AC2086">
            <w:pPr>
              <w:rPr>
                <w:b/>
              </w:rPr>
            </w:pPr>
          </w:p>
          <w:p w:rsidR="00AC2086" w:rsidRPr="00DD1299" w:rsidRDefault="00AC2086" w:rsidP="00AC2086">
            <w:pPr>
              <w:jc w:val="center"/>
            </w:pPr>
          </w:p>
        </w:tc>
        <w:tc>
          <w:tcPr>
            <w:tcW w:w="2888" w:type="dxa"/>
          </w:tcPr>
          <w:p w:rsidR="00AC2086" w:rsidRDefault="003001EA" w:rsidP="00AC2086">
            <w:pPr>
              <w:pStyle w:val="Dates"/>
              <w:rPr>
                <w:rFonts w:ascii="Arial" w:hAnsi="Arial"/>
              </w:rPr>
            </w:pPr>
            <w:r>
              <w:rPr>
                <w:rFonts w:ascii="Arial" w:hAnsi="Arial"/>
              </w:rPr>
              <w:t>24</w:t>
            </w:r>
          </w:p>
          <w:p w:rsidR="0057265E" w:rsidRPr="001A4049" w:rsidRDefault="0057265E" w:rsidP="0057265E">
            <w:r w:rsidRPr="001A4049">
              <w:t>9:15 Senior Trivia</w:t>
            </w:r>
          </w:p>
          <w:p w:rsidR="00972EA9" w:rsidRPr="00DD1299" w:rsidRDefault="00972EA9" w:rsidP="00AC2086">
            <w:pPr>
              <w:pStyle w:val="Dates"/>
              <w:rPr>
                <w:rFonts w:ascii="Arial" w:hAnsi="Arial"/>
              </w:rPr>
            </w:pPr>
            <w:r w:rsidRPr="00DD1299">
              <w:rPr>
                <w:rFonts w:ascii="Arial" w:hAnsi="Arial"/>
              </w:rPr>
              <w:t>10:</w:t>
            </w:r>
            <w:r w:rsidR="00970BBF">
              <w:rPr>
                <w:rFonts w:ascii="Arial" w:hAnsi="Arial"/>
              </w:rPr>
              <w:t>15</w:t>
            </w:r>
            <w:r w:rsidRPr="00DD1299">
              <w:rPr>
                <w:rFonts w:ascii="Arial" w:hAnsi="Arial"/>
              </w:rPr>
              <w:t xml:space="preserve"> </w:t>
            </w:r>
            <w:r w:rsidRPr="00201000">
              <w:rPr>
                <w:rFonts w:ascii="Arial" w:hAnsi="Arial"/>
              </w:rPr>
              <w:t>Bingo</w:t>
            </w:r>
          </w:p>
          <w:p w:rsidR="009F5A44" w:rsidRPr="00DD1299" w:rsidRDefault="009F5A44" w:rsidP="00AC2086">
            <w:pPr>
              <w:pStyle w:val="Dates"/>
              <w:rPr>
                <w:rFonts w:ascii="Arial" w:hAnsi="Arial"/>
                <w:b/>
                <w:color w:val="FF0000"/>
              </w:rPr>
            </w:pPr>
            <w:r w:rsidRPr="00DD1299">
              <w:rPr>
                <w:rFonts w:ascii="Arial" w:hAnsi="Arial"/>
              </w:rPr>
              <w:t xml:space="preserve">         </w:t>
            </w:r>
          </w:p>
          <w:p w:rsidR="009F5A44" w:rsidRPr="00DD1299" w:rsidRDefault="009F5A44" w:rsidP="00AC2086">
            <w:pPr>
              <w:pStyle w:val="Dates"/>
              <w:rPr>
                <w:rFonts w:ascii="Arial" w:hAnsi="Arial"/>
                <w:b/>
              </w:rPr>
            </w:pPr>
            <w:r w:rsidRPr="00DD1299">
              <w:rPr>
                <w:rFonts w:ascii="Arial" w:hAnsi="Arial"/>
              </w:rPr>
              <w:t xml:space="preserve">      </w:t>
            </w:r>
            <w:bookmarkStart w:id="0" w:name="_GoBack"/>
            <w:bookmarkEnd w:id="0"/>
          </w:p>
        </w:tc>
        <w:tc>
          <w:tcPr>
            <w:tcW w:w="3030" w:type="dxa"/>
          </w:tcPr>
          <w:p w:rsidR="00AC2086" w:rsidRDefault="0026372F" w:rsidP="00AC2086">
            <w:pPr>
              <w:pStyle w:val="Dates"/>
              <w:rPr>
                <w:rFonts w:ascii="Arial" w:hAnsi="Arial"/>
              </w:rPr>
            </w:pPr>
            <w:r>
              <w:rPr>
                <w:rFonts w:ascii="Arial" w:hAnsi="Arial"/>
              </w:rPr>
              <w:t>2</w:t>
            </w:r>
            <w:r w:rsidR="003001EA">
              <w:rPr>
                <w:rFonts w:ascii="Arial" w:hAnsi="Arial"/>
              </w:rPr>
              <w:t>5</w:t>
            </w:r>
          </w:p>
          <w:p w:rsidR="00A3018A" w:rsidRDefault="002A7B65" w:rsidP="001B34D7">
            <w:pPr>
              <w:pStyle w:val="Dates"/>
              <w:rPr>
                <w:rFonts w:ascii="Arial" w:hAnsi="Arial"/>
              </w:rPr>
            </w:pPr>
            <w:r>
              <w:rPr>
                <w:rFonts w:ascii="Arial" w:hAnsi="Arial"/>
              </w:rPr>
              <w:t>9</w:t>
            </w:r>
            <w:r w:rsidR="00AA67B8">
              <w:rPr>
                <w:rFonts w:ascii="Arial" w:hAnsi="Arial"/>
              </w:rPr>
              <w:t>:</w:t>
            </w:r>
            <w:r w:rsidR="00970BBF">
              <w:rPr>
                <w:rFonts w:ascii="Arial" w:hAnsi="Arial"/>
              </w:rPr>
              <w:t>15</w:t>
            </w:r>
            <w:r w:rsidR="00AA67B8">
              <w:rPr>
                <w:rFonts w:ascii="Arial" w:hAnsi="Arial"/>
              </w:rPr>
              <w:t xml:space="preserve"> </w:t>
            </w:r>
            <w:r w:rsidR="00DB5495">
              <w:rPr>
                <w:rFonts w:ascii="Arial" w:hAnsi="Arial"/>
              </w:rPr>
              <w:t>Beanbag Baseball</w:t>
            </w:r>
            <w:r w:rsidR="00B14F02">
              <w:rPr>
                <w:rFonts w:ascii="Arial" w:hAnsi="Arial"/>
              </w:rPr>
              <w:t xml:space="preserve"> Carnival Give-Away and Team Championship</w:t>
            </w:r>
          </w:p>
          <w:p w:rsidR="001A4049" w:rsidRDefault="001A4049" w:rsidP="001B34D7">
            <w:pPr>
              <w:pStyle w:val="Dates"/>
              <w:rPr>
                <w:rFonts w:ascii="Arial" w:hAnsi="Arial"/>
              </w:rPr>
            </w:pPr>
            <w:r>
              <w:rPr>
                <w:rFonts w:ascii="Arial" w:hAnsi="Arial"/>
              </w:rPr>
              <w:t xml:space="preserve">      Food &amp; Drinks</w:t>
            </w:r>
          </w:p>
          <w:p w:rsidR="00125FD5" w:rsidRDefault="00125FD5" w:rsidP="001B34D7">
            <w:pPr>
              <w:pStyle w:val="Dates"/>
              <w:rPr>
                <w:rFonts w:ascii="Arial" w:hAnsi="Arial"/>
              </w:rPr>
            </w:pPr>
          </w:p>
          <w:p w:rsidR="002A7B65" w:rsidRPr="00050CE7" w:rsidRDefault="002A7B65" w:rsidP="002A7B65">
            <w:pPr>
              <w:pStyle w:val="Dates"/>
              <w:rPr>
                <w:rFonts w:ascii="Arial" w:hAnsi="Arial"/>
              </w:rPr>
            </w:pPr>
            <w:r>
              <w:rPr>
                <w:rFonts w:ascii="Arial" w:hAnsi="Arial"/>
              </w:rPr>
              <w:t>Prizes!!   Prizes!!   Prizes!!</w:t>
            </w:r>
          </w:p>
        </w:tc>
        <w:tc>
          <w:tcPr>
            <w:tcW w:w="2375" w:type="dxa"/>
          </w:tcPr>
          <w:p w:rsidR="00AC2086" w:rsidRPr="00DD1299" w:rsidRDefault="003001EA" w:rsidP="00AC2086">
            <w:r>
              <w:t>26</w:t>
            </w:r>
          </w:p>
          <w:p w:rsidR="00223C55" w:rsidRDefault="004001BF" w:rsidP="00AC2086">
            <w:pPr>
              <w:rPr>
                <w:b/>
                <w:color w:val="FF0000"/>
              </w:rPr>
            </w:pPr>
            <w:r w:rsidRPr="00DD1299">
              <w:rPr>
                <w:b/>
                <w:color w:val="FF0000"/>
              </w:rPr>
              <w:t>CLOSED</w:t>
            </w:r>
            <w:r w:rsidR="004D28D7">
              <w:rPr>
                <w:b/>
                <w:color w:val="FF0000"/>
              </w:rPr>
              <w:t xml:space="preserve"> </w:t>
            </w:r>
          </w:p>
          <w:p w:rsidR="00223C55" w:rsidRPr="004E005D" w:rsidRDefault="00223C55" w:rsidP="00AC2086">
            <w:pPr>
              <w:rPr>
                <w:b/>
                <w:color w:val="002060"/>
              </w:rPr>
            </w:pPr>
          </w:p>
          <w:p w:rsidR="004001BF" w:rsidRDefault="00201000" w:rsidP="00AC2086">
            <w:pPr>
              <w:rPr>
                <w:b/>
                <w:color w:val="FF0000"/>
              </w:rPr>
            </w:pPr>
            <w:r>
              <w:rPr>
                <w:b/>
                <w:color w:val="FF0000"/>
              </w:rPr>
              <w:br/>
            </w:r>
          </w:p>
          <w:p w:rsidR="00201000" w:rsidRPr="00DD1299" w:rsidRDefault="00201000" w:rsidP="00AC2086">
            <w:pPr>
              <w:rPr>
                <w:b/>
              </w:rPr>
            </w:pPr>
          </w:p>
        </w:tc>
        <w:tc>
          <w:tcPr>
            <w:tcW w:w="511" w:type="dxa"/>
          </w:tcPr>
          <w:p w:rsidR="00AC2086" w:rsidRPr="00DD1299" w:rsidRDefault="0026372F" w:rsidP="003001EA">
            <w:r>
              <w:t>2</w:t>
            </w:r>
            <w:r w:rsidR="003001EA">
              <w:t>7</w:t>
            </w:r>
          </w:p>
        </w:tc>
      </w:tr>
      <w:tr w:rsidR="00DE3C85" w:rsidTr="009F67A6">
        <w:trPr>
          <w:trHeight w:hRule="exact" w:val="1708"/>
        </w:trPr>
        <w:tc>
          <w:tcPr>
            <w:tcW w:w="561" w:type="dxa"/>
          </w:tcPr>
          <w:p w:rsidR="00DE3C85" w:rsidRPr="00DD1299" w:rsidRDefault="0026372F" w:rsidP="00AC2086">
            <w:r>
              <w:t>2</w:t>
            </w:r>
            <w:r w:rsidR="003001EA">
              <w:t>8</w:t>
            </w:r>
          </w:p>
          <w:p w:rsidR="00DE3C85" w:rsidRDefault="00DE3C85" w:rsidP="00AC2086"/>
          <w:p w:rsidR="006013EC" w:rsidRDefault="006013EC" w:rsidP="00AC2086"/>
          <w:p w:rsidR="006013EC" w:rsidRDefault="006013EC" w:rsidP="00AC2086">
            <w:r>
              <w:rPr>
                <w:noProof/>
                <w:sz w:val="22"/>
              </w:rPr>
              <mc:AlternateContent>
                <mc:Choice Requires="wps">
                  <w:drawing>
                    <wp:anchor distT="0" distB="0" distL="114300" distR="114300" simplePos="0" relativeHeight="251660288" behindDoc="0" locked="0" layoutInCell="1" allowOverlap="1" wp14:anchorId="43DD7247" wp14:editId="2175D6DA">
                      <wp:simplePos x="0" y="0"/>
                      <wp:positionH relativeFrom="margin">
                        <wp:posOffset>-71755</wp:posOffset>
                      </wp:positionH>
                      <wp:positionV relativeFrom="paragraph">
                        <wp:posOffset>106680</wp:posOffset>
                      </wp:positionV>
                      <wp:extent cx="361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6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D6FD95" id="Straight Connector 1"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65pt,8.4pt" to="22.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" strokecolor="black [3213]">
                      <w10:wrap anchorx="margin"/>
                    </v:line>
                  </w:pict>
                </mc:Fallback>
              </mc:AlternateContent>
            </w:r>
          </w:p>
          <w:p w:rsidR="006013EC" w:rsidRPr="00DD1299" w:rsidRDefault="006013EC" w:rsidP="00DB7470"/>
        </w:tc>
        <w:tc>
          <w:tcPr>
            <w:tcW w:w="2675" w:type="dxa"/>
          </w:tcPr>
          <w:p w:rsidR="00DE3C85" w:rsidRPr="00DD1299" w:rsidRDefault="0026372F" w:rsidP="00AC2086">
            <w:pPr>
              <w:pStyle w:val="Dates"/>
              <w:rPr>
                <w:rFonts w:ascii="Arial" w:hAnsi="Arial"/>
              </w:rPr>
            </w:pPr>
            <w:r>
              <w:rPr>
                <w:rFonts w:ascii="Arial" w:hAnsi="Arial"/>
              </w:rPr>
              <w:t>2</w:t>
            </w:r>
            <w:r w:rsidR="003001EA">
              <w:rPr>
                <w:rFonts w:ascii="Arial" w:hAnsi="Arial"/>
              </w:rPr>
              <w:t>9</w:t>
            </w:r>
            <w:r w:rsidR="002D5624">
              <w:rPr>
                <w:rFonts w:ascii="Arial" w:hAnsi="Arial"/>
              </w:rPr>
              <w:t xml:space="preserve"> </w:t>
            </w:r>
            <w:r w:rsidR="002D5624" w:rsidRPr="002D5624">
              <w:rPr>
                <w:rFonts w:ascii="Arial" w:hAnsi="Arial"/>
                <w:color w:val="FF0000"/>
              </w:rPr>
              <w:t xml:space="preserve"> </w:t>
            </w:r>
          </w:p>
          <w:p w:rsidR="00AE6857" w:rsidRPr="004D28D7" w:rsidRDefault="00C4097F" w:rsidP="00F21F23">
            <w:pPr>
              <w:pStyle w:val="Dates"/>
              <w:rPr>
                <w:rFonts w:ascii="Arial" w:hAnsi="Arial"/>
                <w:b/>
                <w:color w:val="FF0000"/>
              </w:rPr>
            </w:pPr>
            <w:r>
              <w:rPr>
                <w:rFonts w:ascii="Arial" w:hAnsi="Arial"/>
              </w:rPr>
              <w:t>9:</w:t>
            </w:r>
            <w:r w:rsidR="00861506">
              <w:rPr>
                <w:rFonts w:ascii="Arial" w:hAnsi="Arial"/>
              </w:rPr>
              <w:t>15</w:t>
            </w:r>
            <w:r>
              <w:rPr>
                <w:rFonts w:ascii="Arial" w:hAnsi="Arial"/>
              </w:rPr>
              <w:t xml:space="preserve"> Beanbag</w:t>
            </w:r>
            <w:r w:rsidR="00F21F23">
              <w:rPr>
                <w:rFonts w:ascii="Arial" w:hAnsi="Arial"/>
              </w:rPr>
              <w:t xml:space="preserve"> </w:t>
            </w:r>
            <w:r>
              <w:rPr>
                <w:rFonts w:ascii="Arial" w:hAnsi="Arial"/>
              </w:rPr>
              <w:t>Baseball</w:t>
            </w:r>
          </w:p>
        </w:tc>
        <w:tc>
          <w:tcPr>
            <w:tcW w:w="2714" w:type="dxa"/>
          </w:tcPr>
          <w:p w:rsidR="00DE3C85" w:rsidRDefault="003001EA" w:rsidP="00AC2086">
            <w:r>
              <w:t>30</w:t>
            </w:r>
          </w:p>
          <w:p w:rsidR="00D1703B" w:rsidRDefault="00D1703B" w:rsidP="00AC2086">
            <w:r>
              <w:t>9:</w:t>
            </w:r>
            <w:r w:rsidR="0057265E">
              <w:t>15</w:t>
            </w:r>
            <w:r>
              <w:t xml:space="preserve"> Chair Aerobics</w:t>
            </w:r>
          </w:p>
          <w:p w:rsidR="00E77CDE" w:rsidRPr="00DD1299" w:rsidRDefault="00D1703B" w:rsidP="00377DEC">
            <w:r>
              <w:t>10:</w:t>
            </w:r>
            <w:r w:rsidR="00970BBF">
              <w:t>15</w:t>
            </w:r>
            <w:r>
              <w:t xml:space="preserve"> </w:t>
            </w:r>
            <w:r w:rsidR="00377DEC">
              <w:t>Craft</w:t>
            </w:r>
          </w:p>
        </w:tc>
        <w:tc>
          <w:tcPr>
            <w:tcW w:w="2888" w:type="dxa"/>
          </w:tcPr>
          <w:p w:rsidR="00AE6857" w:rsidRDefault="003001EA" w:rsidP="00AC2086">
            <w:pPr>
              <w:pStyle w:val="Dates"/>
              <w:rPr>
                <w:rFonts w:ascii="Arial" w:hAnsi="Arial"/>
              </w:rPr>
            </w:pPr>
            <w:r>
              <w:rPr>
                <w:rFonts w:ascii="Arial" w:hAnsi="Arial"/>
              </w:rPr>
              <w:t>31</w:t>
            </w:r>
          </w:p>
          <w:p w:rsidR="0057265E" w:rsidRPr="002A7B65" w:rsidRDefault="0057265E" w:rsidP="0057265E">
            <w:r w:rsidRPr="002A7B65">
              <w:t xml:space="preserve">9:15 </w:t>
            </w:r>
            <w:r w:rsidR="00B14F02" w:rsidRPr="002A7B65">
              <w:t>Coffee &amp; Conversation</w:t>
            </w:r>
          </w:p>
          <w:p w:rsidR="00B14F02" w:rsidRDefault="006811B9" w:rsidP="00AC2086">
            <w:pPr>
              <w:pStyle w:val="Dates"/>
              <w:rPr>
                <w:rFonts w:ascii="Arial" w:hAnsi="Arial"/>
              </w:rPr>
            </w:pPr>
            <w:r>
              <w:rPr>
                <w:rFonts w:ascii="Arial" w:hAnsi="Arial"/>
              </w:rPr>
              <w:t>10:</w:t>
            </w:r>
            <w:r w:rsidR="00970BBF">
              <w:rPr>
                <w:rFonts w:ascii="Arial" w:hAnsi="Arial"/>
              </w:rPr>
              <w:t>15</w:t>
            </w:r>
            <w:r>
              <w:rPr>
                <w:rFonts w:ascii="Arial" w:hAnsi="Arial"/>
              </w:rPr>
              <w:t xml:space="preserve"> Bingo</w:t>
            </w:r>
            <w:r w:rsidR="00AE6857" w:rsidRPr="00DD1299">
              <w:rPr>
                <w:rFonts w:ascii="Arial" w:hAnsi="Arial"/>
              </w:rPr>
              <w:t xml:space="preserve"> </w:t>
            </w:r>
          </w:p>
          <w:p w:rsidR="00D42495" w:rsidRDefault="00B14F02" w:rsidP="00AC2086">
            <w:pPr>
              <w:pStyle w:val="Dates"/>
              <w:rPr>
                <w:rFonts w:ascii="Arial" w:hAnsi="Arial"/>
                <w:noProof/>
              </w:rPr>
            </w:pPr>
            <w:r>
              <w:rPr>
                <w:rFonts w:ascii="Arial" w:hAnsi="Arial"/>
              </w:rPr>
              <w:t>11:00 Watermelon Treat</w:t>
            </w:r>
            <w:r w:rsidR="00AE6857" w:rsidRPr="00DD1299">
              <w:rPr>
                <w:rFonts w:ascii="Arial" w:hAnsi="Arial"/>
              </w:rPr>
              <w:t xml:space="preserve">        </w:t>
            </w:r>
          </w:p>
          <w:p w:rsidR="0029313E" w:rsidRPr="00DD1299" w:rsidRDefault="0029313E" w:rsidP="00AC2086">
            <w:pPr>
              <w:pStyle w:val="Dates"/>
              <w:rPr>
                <w:rFonts w:ascii="Arial" w:hAnsi="Arial"/>
              </w:rPr>
            </w:pPr>
          </w:p>
        </w:tc>
        <w:tc>
          <w:tcPr>
            <w:tcW w:w="3030" w:type="dxa"/>
          </w:tcPr>
          <w:p w:rsidR="001D2107" w:rsidRPr="00DD1299" w:rsidRDefault="001D2107" w:rsidP="00F21F23">
            <w:pPr>
              <w:pStyle w:val="Dates"/>
              <w:rPr>
                <w:rFonts w:ascii="Arial" w:hAnsi="Arial"/>
              </w:rPr>
            </w:pPr>
          </w:p>
        </w:tc>
        <w:tc>
          <w:tcPr>
            <w:tcW w:w="2375" w:type="dxa"/>
          </w:tcPr>
          <w:p w:rsidR="005D2214" w:rsidRPr="00750EB9" w:rsidRDefault="005D2214" w:rsidP="003001EA">
            <w:pPr>
              <w:rPr>
                <w:b/>
                <w:color w:val="FF0000"/>
              </w:rPr>
            </w:pPr>
          </w:p>
        </w:tc>
        <w:tc>
          <w:tcPr>
            <w:tcW w:w="511" w:type="dxa"/>
          </w:tcPr>
          <w:p w:rsidR="00DE3C85" w:rsidRPr="00DD1299" w:rsidRDefault="00DE3C85" w:rsidP="00AC2086"/>
        </w:tc>
      </w:tr>
    </w:tbl>
    <w:p w:rsidR="000B2921" w:rsidRPr="009F67A6" w:rsidRDefault="00AC2086" w:rsidP="009F67A6">
      <w:pPr>
        <w:pStyle w:val="Dates"/>
        <w:rPr>
          <w:rFonts w:ascii="Arial" w:hAnsi="Arial"/>
          <w:sz w:val="22"/>
        </w:rPr>
      </w:pPr>
      <w:r>
        <w:rPr>
          <w:rFonts w:ascii="Arial" w:hAnsi="Arial"/>
          <w:noProof/>
          <w:sz w:val="22"/>
        </w:rPr>
        <mc:AlternateContent>
          <mc:Choice Requires="wps">
            <w:drawing>
              <wp:anchor distT="0" distB="0" distL="114300" distR="114300" simplePos="0" relativeHeight="251659264" behindDoc="0" locked="0" layoutInCell="1" allowOverlap="1" wp14:anchorId="6568C868" wp14:editId="7FDD36B6">
                <wp:simplePos x="0" y="0"/>
                <wp:positionH relativeFrom="column">
                  <wp:posOffset>76200</wp:posOffset>
                </wp:positionH>
                <wp:positionV relativeFrom="paragraph">
                  <wp:posOffset>-390525</wp:posOffset>
                </wp:positionV>
                <wp:extent cx="9020175" cy="657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90201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EB9" w:rsidRDefault="002F7EF6" w:rsidP="00750EB9">
                            <w:pPr>
                              <w:rPr>
                                <w:sz w:val="56"/>
                                <w:szCs w:val="56"/>
                              </w:rPr>
                            </w:pPr>
                            <w:r>
                              <w:rPr>
                                <w:sz w:val="56"/>
                                <w:szCs w:val="56"/>
                              </w:rPr>
                              <w:t xml:space="preserve">      </w:t>
                            </w:r>
                            <w:r w:rsidR="00383C88">
                              <w:rPr>
                                <w:sz w:val="56"/>
                                <w:szCs w:val="56"/>
                              </w:rPr>
                              <w:t xml:space="preserve">BENTON ACTIVITES FOR </w:t>
                            </w:r>
                            <w:r w:rsidR="003001EA">
                              <w:rPr>
                                <w:sz w:val="56"/>
                                <w:szCs w:val="56"/>
                              </w:rPr>
                              <w:t>AUGUST</w:t>
                            </w:r>
                            <w:r w:rsidR="00383C88">
                              <w:rPr>
                                <w:sz w:val="56"/>
                                <w:szCs w:val="56"/>
                              </w:rPr>
                              <w:t xml:space="preserve"> 20</w:t>
                            </w:r>
                            <w:r w:rsidR="00B31E3C">
                              <w:rPr>
                                <w:sz w:val="56"/>
                                <w:szCs w:val="56"/>
                              </w:rPr>
                              <w:t>22</w:t>
                            </w:r>
                            <w:r>
                              <w:rPr>
                                <w:sz w:val="56"/>
                                <w:szCs w:val="56"/>
                              </w:rPr>
                              <w:t xml:space="preserve">            </w:t>
                            </w:r>
                            <w:r w:rsidR="00750EB9">
                              <w:rPr>
                                <w:sz w:val="56"/>
                                <w:szCs w:val="56"/>
                              </w:rPr>
                              <w:t xml:space="preserve"> </w:t>
                            </w:r>
                          </w:p>
                          <w:p w:rsidR="00750EB9" w:rsidRDefault="00750EB9" w:rsidP="00750EB9">
                            <w:pPr>
                              <w:rPr>
                                <w:sz w:val="56"/>
                                <w:szCs w:val="56"/>
                              </w:rPr>
                            </w:pPr>
                          </w:p>
                          <w:p w:rsidR="00750EB9" w:rsidRDefault="00750EB9" w:rsidP="00750EB9">
                            <w:pPr>
                              <w:rPr>
                                <w:sz w:val="56"/>
                                <w:szCs w:val="56"/>
                              </w:rPr>
                            </w:pPr>
                          </w:p>
                          <w:p w:rsidR="00AC2086" w:rsidRDefault="00750EB9" w:rsidP="00750EB9">
                            <w:pPr>
                              <w:rPr>
                                <w:sz w:val="56"/>
                                <w:szCs w:val="56"/>
                              </w:rPr>
                            </w:pPr>
                            <w:r>
                              <w:rPr>
                                <w:sz w:val="56"/>
                                <w:szCs w:val="56"/>
                              </w:rPr>
                              <w:t xml:space="preserve">MAY 2015     </w:t>
                            </w:r>
                          </w:p>
                          <w:p w:rsidR="00881EED" w:rsidRPr="00352DB4" w:rsidRDefault="00881EED" w:rsidP="00881EED">
                            <w:pPr>
                              <w:jc w:val="cente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8C868" id="_x0000_t202" coordsize="21600,21600" o:spt="202" path="m,l,21600r21600,l21600,xe">
                <v:stroke joinstyle="miter"/>
                <v:path gradientshapeok="t" o:connecttype="rect"/>
              </v:shapetype>
              <v:shape id="Text Box 6" o:spid="_x0000_s1026" type="#_x0000_t202" style="position:absolute;margin-left:6pt;margin-top:-30.75pt;width:710.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" filled="f" stroked="f" strokeweight=".5pt">
                <v:textbox>
                  <w:txbxContent>
                    <w:p w:rsidR="00750EB9" w:rsidRDefault="002F7EF6" w:rsidP="00750EB9">
                      <w:pPr>
                        <w:rPr>
                          <w:sz w:val="56"/>
                          <w:szCs w:val="56"/>
                        </w:rPr>
                      </w:pPr>
                      <w:r>
                        <w:rPr>
                          <w:sz w:val="56"/>
                          <w:szCs w:val="56"/>
                        </w:rPr>
                        <w:t xml:space="preserve">      </w:t>
                      </w:r>
                      <w:r w:rsidR="00383C88">
                        <w:rPr>
                          <w:sz w:val="56"/>
                          <w:szCs w:val="56"/>
                        </w:rPr>
                        <w:t xml:space="preserve">BENTON ACTIVITES FOR </w:t>
                      </w:r>
                      <w:r w:rsidR="003001EA">
                        <w:rPr>
                          <w:sz w:val="56"/>
                          <w:szCs w:val="56"/>
                        </w:rPr>
                        <w:t>AUGUST</w:t>
                      </w:r>
                      <w:r w:rsidR="00383C88">
                        <w:rPr>
                          <w:sz w:val="56"/>
                          <w:szCs w:val="56"/>
                        </w:rPr>
                        <w:t xml:space="preserve"> 20</w:t>
                      </w:r>
                      <w:r w:rsidR="00B31E3C">
                        <w:rPr>
                          <w:sz w:val="56"/>
                          <w:szCs w:val="56"/>
                        </w:rPr>
                        <w:t>22</w:t>
                      </w:r>
                      <w:r>
                        <w:rPr>
                          <w:sz w:val="56"/>
                          <w:szCs w:val="56"/>
                        </w:rPr>
                        <w:t xml:space="preserve">            </w:t>
                      </w:r>
                      <w:r w:rsidR="00750EB9">
                        <w:rPr>
                          <w:sz w:val="56"/>
                          <w:szCs w:val="56"/>
                        </w:rPr>
                        <w:t xml:space="preserve"> </w:t>
                      </w:r>
                    </w:p>
                    <w:p w:rsidR="00750EB9" w:rsidRDefault="00750EB9" w:rsidP="00750EB9">
                      <w:pPr>
                        <w:rPr>
                          <w:sz w:val="56"/>
                          <w:szCs w:val="56"/>
                        </w:rPr>
                      </w:pPr>
                    </w:p>
                    <w:p w:rsidR="00750EB9" w:rsidRDefault="00750EB9" w:rsidP="00750EB9">
                      <w:pPr>
                        <w:rPr>
                          <w:sz w:val="56"/>
                          <w:szCs w:val="56"/>
                        </w:rPr>
                      </w:pPr>
                    </w:p>
                    <w:p w:rsidR="00AC2086" w:rsidRDefault="00750EB9" w:rsidP="00750EB9">
                      <w:pPr>
                        <w:rPr>
                          <w:sz w:val="56"/>
                          <w:szCs w:val="56"/>
                        </w:rPr>
                      </w:pPr>
                      <w:r>
                        <w:rPr>
                          <w:sz w:val="56"/>
                          <w:szCs w:val="56"/>
                        </w:rPr>
                        <w:t xml:space="preserve">MAY 2015     </w:t>
                      </w:r>
                    </w:p>
                    <w:p w:rsidR="00881EED" w:rsidRPr="00352DB4" w:rsidRDefault="00881EED" w:rsidP="00881EED">
                      <w:pPr>
                        <w:jc w:val="center"/>
                        <w:rPr>
                          <w:sz w:val="56"/>
                          <w:szCs w:val="56"/>
                        </w:rPr>
                      </w:pPr>
                    </w:p>
                  </w:txbxContent>
                </v:textbox>
              </v:shape>
            </w:pict>
          </mc:Fallback>
        </mc:AlternateContent>
      </w:r>
    </w:p>
    <w:p w:rsidR="000B2921" w:rsidRDefault="000B2921">
      <w:pPr>
        <w:jc w:val="center"/>
      </w:pPr>
    </w:p>
    <w:sectPr w:rsidR="000B2921" w:rsidSect="00650FA3">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F31" w:rsidRDefault="004E4F31" w:rsidP="00650FA3">
      <w:r>
        <w:separator/>
      </w:r>
    </w:p>
  </w:endnote>
  <w:endnote w:type="continuationSeparator" w:id="0">
    <w:p w:rsidR="004E4F31" w:rsidRDefault="004E4F31" w:rsidP="0065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F31" w:rsidRDefault="004E4F31" w:rsidP="00650FA3">
      <w:r>
        <w:separator/>
      </w:r>
    </w:p>
  </w:footnote>
  <w:footnote w:type="continuationSeparator" w:id="0">
    <w:p w:rsidR="004E4F31" w:rsidRDefault="004E4F31" w:rsidP="00650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44"/>
    <w:rsid w:val="00004EEA"/>
    <w:rsid w:val="00011EA2"/>
    <w:rsid w:val="00037BC4"/>
    <w:rsid w:val="00050CE7"/>
    <w:rsid w:val="00051158"/>
    <w:rsid w:val="0005546A"/>
    <w:rsid w:val="0007614F"/>
    <w:rsid w:val="00076E2B"/>
    <w:rsid w:val="000A38FE"/>
    <w:rsid w:val="000A4458"/>
    <w:rsid w:val="000A6F30"/>
    <w:rsid w:val="000B26CC"/>
    <w:rsid w:val="000B2921"/>
    <w:rsid w:val="000D6D93"/>
    <w:rsid w:val="000E2762"/>
    <w:rsid w:val="000F185F"/>
    <w:rsid w:val="000F21EA"/>
    <w:rsid w:val="000F78FF"/>
    <w:rsid w:val="00125FD5"/>
    <w:rsid w:val="001337FC"/>
    <w:rsid w:val="001479A3"/>
    <w:rsid w:val="001A4049"/>
    <w:rsid w:val="001B34D7"/>
    <w:rsid w:val="001B53BE"/>
    <w:rsid w:val="001D0223"/>
    <w:rsid w:val="001D2107"/>
    <w:rsid w:val="001E5B6E"/>
    <w:rsid w:val="001E6A9F"/>
    <w:rsid w:val="00200C78"/>
    <w:rsid w:val="00201000"/>
    <w:rsid w:val="00222705"/>
    <w:rsid w:val="00223C55"/>
    <w:rsid w:val="002324CB"/>
    <w:rsid w:val="00235825"/>
    <w:rsid w:val="00240240"/>
    <w:rsid w:val="0026372F"/>
    <w:rsid w:val="00277A43"/>
    <w:rsid w:val="0029313E"/>
    <w:rsid w:val="002A7B65"/>
    <w:rsid w:val="002B04A4"/>
    <w:rsid w:val="002C1F35"/>
    <w:rsid w:val="002C57A9"/>
    <w:rsid w:val="002D5624"/>
    <w:rsid w:val="002D77B2"/>
    <w:rsid w:val="002E25BC"/>
    <w:rsid w:val="002F63EC"/>
    <w:rsid w:val="002F7EF6"/>
    <w:rsid w:val="003001EA"/>
    <w:rsid w:val="003078C6"/>
    <w:rsid w:val="00331567"/>
    <w:rsid w:val="0033295B"/>
    <w:rsid w:val="003512FB"/>
    <w:rsid w:val="00352DB4"/>
    <w:rsid w:val="00355765"/>
    <w:rsid w:val="003721DE"/>
    <w:rsid w:val="00377DEC"/>
    <w:rsid w:val="00383C88"/>
    <w:rsid w:val="00384FD7"/>
    <w:rsid w:val="003859EF"/>
    <w:rsid w:val="003956D2"/>
    <w:rsid w:val="003A0CDB"/>
    <w:rsid w:val="003A708C"/>
    <w:rsid w:val="003B42EB"/>
    <w:rsid w:val="003B4FE1"/>
    <w:rsid w:val="003B56CE"/>
    <w:rsid w:val="003B7231"/>
    <w:rsid w:val="003E7F82"/>
    <w:rsid w:val="004001BF"/>
    <w:rsid w:val="00401BF5"/>
    <w:rsid w:val="00413936"/>
    <w:rsid w:val="00416605"/>
    <w:rsid w:val="0045032C"/>
    <w:rsid w:val="004503ED"/>
    <w:rsid w:val="00451901"/>
    <w:rsid w:val="0045681E"/>
    <w:rsid w:val="00461F02"/>
    <w:rsid w:val="00467644"/>
    <w:rsid w:val="004855EC"/>
    <w:rsid w:val="00494780"/>
    <w:rsid w:val="004C00AD"/>
    <w:rsid w:val="004D28D7"/>
    <w:rsid w:val="004E005D"/>
    <w:rsid w:val="004E4F31"/>
    <w:rsid w:val="004E5BB8"/>
    <w:rsid w:val="004F39EC"/>
    <w:rsid w:val="00514A71"/>
    <w:rsid w:val="0054655D"/>
    <w:rsid w:val="0057265E"/>
    <w:rsid w:val="00577CC5"/>
    <w:rsid w:val="005843CF"/>
    <w:rsid w:val="005907A5"/>
    <w:rsid w:val="005A6C35"/>
    <w:rsid w:val="005B4A28"/>
    <w:rsid w:val="005D2214"/>
    <w:rsid w:val="005E5F00"/>
    <w:rsid w:val="005F4407"/>
    <w:rsid w:val="006013EC"/>
    <w:rsid w:val="00613DC5"/>
    <w:rsid w:val="00637579"/>
    <w:rsid w:val="00637745"/>
    <w:rsid w:val="00650FA3"/>
    <w:rsid w:val="00670C3D"/>
    <w:rsid w:val="00676F99"/>
    <w:rsid w:val="006811B9"/>
    <w:rsid w:val="00683376"/>
    <w:rsid w:val="0068361D"/>
    <w:rsid w:val="006A4ED4"/>
    <w:rsid w:val="006A58AF"/>
    <w:rsid w:val="006B5B44"/>
    <w:rsid w:val="006B75C2"/>
    <w:rsid w:val="006E1496"/>
    <w:rsid w:val="00706411"/>
    <w:rsid w:val="0074484D"/>
    <w:rsid w:val="00745F42"/>
    <w:rsid w:val="00750EB9"/>
    <w:rsid w:val="00787020"/>
    <w:rsid w:val="007A0916"/>
    <w:rsid w:val="007A497C"/>
    <w:rsid w:val="007B0F4F"/>
    <w:rsid w:val="007B748B"/>
    <w:rsid w:val="007C3CA0"/>
    <w:rsid w:val="007D78C0"/>
    <w:rsid w:val="00801627"/>
    <w:rsid w:val="00802B1D"/>
    <w:rsid w:val="00807F68"/>
    <w:rsid w:val="00817CB1"/>
    <w:rsid w:val="0084094C"/>
    <w:rsid w:val="008505AE"/>
    <w:rsid w:val="00852B12"/>
    <w:rsid w:val="00861506"/>
    <w:rsid w:val="00881CCD"/>
    <w:rsid w:val="00881EED"/>
    <w:rsid w:val="00885F49"/>
    <w:rsid w:val="00895826"/>
    <w:rsid w:val="008B0FBC"/>
    <w:rsid w:val="008C2B8F"/>
    <w:rsid w:val="008E3847"/>
    <w:rsid w:val="008E68E2"/>
    <w:rsid w:val="00915944"/>
    <w:rsid w:val="00926670"/>
    <w:rsid w:val="00946B52"/>
    <w:rsid w:val="009501B8"/>
    <w:rsid w:val="00970BBF"/>
    <w:rsid w:val="00972EA9"/>
    <w:rsid w:val="00981119"/>
    <w:rsid w:val="009A1DC0"/>
    <w:rsid w:val="009F5A44"/>
    <w:rsid w:val="009F67A6"/>
    <w:rsid w:val="00A00C48"/>
    <w:rsid w:val="00A13CBE"/>
    <w:rsid w:val="00A17563"/>
    <w:rsid w:val="00A3018A"/>
    <w:rsid w:val="00A326BD"/>
    <w:rsid w:val="00A43799"/>
    <w:rsid w:val="00A70C8D"/>
    <w:rsid w:val="00A7462F"/>
    <w:rsid w:val="00A86932"/>
    <w:rsid w:val="00AA61C0"/>
    <w:rsid w:val="00AA67B8"/>
    <w:rsid w:val="00AA6D87"/>
    <w:rsid w:val="00AB7D1D"/>
    <w:rsid w:val="00AC2086"/>
    <w:rsid w:val="00AE6857"/>
    <w:rsid w:val="00AE738F"/>
    <w:rsid w:val="00AE73EC"/>
    <w:rsid w:val="00B14F02"/>
    <w:rsid w:val="00B31E3C"/>
    <w:rsid w:val="00B5034F"/>
    <w:rsid w:val="00B66AA6"/>
    <w:rsid w:val="00B76631"/>
    <w:rsid w:val="00B8046B"/>
    <w:rsid w:val="00BE16C4"/>
    <w:rsid w:val="00BE6276"/>
    <w:rsid w:val="00C01B4F"/>
    <w:rsid w:val="00C04E71"/>
    <w:rsid w:val="00C1573A"/>
    <w:rsid w:val="00C20845"/>
    <w:rsid w:val="00C4097F"/>
    <w:rsid w:val="00C4523A"/>
    <w:rsid w:val="00C5185A"/>
    <w:rsid w:val="00CC0689"/>
    <w:rsid w:val="00CE6086"/>
    <w:rsid w:val="00CF0196"/>
    <w:rsid w:val="00D01704"/>
    <w:rsid w:val="00D025F1"/>
    <w:rsid w:val="00D075F8"/>
    <w:rsid w:val="00D1703B"/>
    <w:rsid w:val="00D20D68"/>
    <w:rsid w:val="00D42495"/>
    <w:rsid w:val="00D46A3B"/>
    <w:rsid w:val="00D46B87"/>
    <w:rsid w:val="00D63693"/>
    <w:rsid w:val="00DB5495"/>
    <w:rsid w:val="00DB5649"/>
    <w:rsid w:val="00DB7470"/>
    <w:rsid w:val="00DC2C77"/>
    <w:rsid w:val="00DC3746"/>
    <w:rsid w:val="00DD1299"/>
    <w:rsid w:val="00DD3687"/>
    <w:rsid w:val="00DE3C85"/>
    <w:rsid w:val="00DE7DBA"/>
    <w:rsid w:val="00E260CE"/>
    <w:rsid w:val="00E60B5F"/>
    <w:rsid w:val="00E629CB"/>
    <w:rsid w:val="00E669A1"/>
    <w:rsid w:val="00E67C9E"/>
    <w:rsid w:val="00E73286"/>
    <w:rsid w:val="00E77CDE"/>
    <w:rsid w:val="00E80674"/>
    <w:rsid w:val="00EA2AFB"/>
    <w:rsid w:val="00EE4390"/>
    <w:rsid w:val="00EF4C0A"/>
    <w:rsid w:val="00F03520"/>
    <w:rsid w:val="00F11AB7"/>
    <w:rsid w:val="00F21F23"/>
    <w:rsid w:val="00F77EA2"/>
    <w:rsid w:val="00F93CEB"/>
    <w:rsid w:val="00F97F3D"/>
    <w:rsid w:val="00FD620F"/>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A6F87"/>
  <w15:docId w15:val="{5AB6BF26-EC4A-46C2-8735-72070DE7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jc w:val="center"/>
      <w:outlineLvl w:val="0"/>
    </w:pPr>
    <w:rPr>
      <w:b/>
      <w:bCs/>
      <w:sz w:val="24"/>
      <w:szCs w:val="24"/>
    </w:rPr>
  </w:style>
  <w:style w:type="paragraph" w:styleId="Heading2">
    <w:name w:val="heading 2"/>
    <w:basedOn w:val="Normal"/>
    <w:next w:val="Normal"/>
    <w:link w:val="Heading2Char"/>
    <w:uiPriority w:val="99"/>
    <w:qFormat/>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customStyle="1" w:styleId="Dates">
    <w:name w:val="Dates"/>
    <w:basedOn w:val="Normal"/>
    <w:uiPriority w:val="99"/>
    <w:rsid w:val="000B26CC"/>
    <w:pPr>
      <w:autoSpaceDE/>
      <w:autoSpaceDN/>
    </w:pPr>
    <w:rPr>
      <w:rFonts w:ascii="Century Gothic" w:eastAsia="Times New Roman" w:hAnsi="Century Gothic"/>
    </w:rPr>
  </w:style>
  <w:style w:type="paragraph" w:styleId="Header">
    <w:name w:val="header"/>
    <w:basedOn w:val="Normal"/>
    <w:link w:val="HeaderChar"/>
    <w:uiPriority w:val="99"/>
    <w:rsid w:val="000B26CC"/>
    <w:pPr>
      <w:tabs>
        <w:tab w:val="center" w:pos="4320"/>
        <w:tab w:val="right" w:pos="8640"/>
      </w:tabs>
      <w:autoSpaceDE/>
      <w:autoSpaceDN/>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B26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0FA3"/>
    <w:pPr>
      <w:tabs>
        <w:tab w:val="center" w:pos="4680"/>
        <w:tab w:val="right" w:pos="9360"/>
      </w:tabs>
    </w:pPr>
  </w:style>
  <w:style w:type="character" w:customStyle="1" w:styleId="FooterChar">
    <w:name w:val="Footer Char"/>
    <w:basedOn w:val="DefaultParagraphFont"/>
    <w:link w:val="Footer"/>
    <w:uiPriority w:val="99"/>
    <w:rsid w:val="00650FA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7%20day%20calendar%20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customXml/itemProps2.xml><?xml version="1.0" encoding="utf-8"?>
<ds:datastoreItem xmlns:ds="http://schemas.openxmlformats.org/officeDocument/2006/customXml" ds:itemID="{6363204F-6198-4FD1-9F97-098441DE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 day calendar grid</Template>
  <TotalTime>145</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SUNDAY</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dc:title>
  <dc:creator>user</dc:creator>
  <cp:lastModifiedBy>Debbie</cp:lastModifiedBy>
  <cp:revision>5</cp:revision>
  <cp:lastPrinted>2022-06-30T14:33:00Z</cp:lastPrinted>
  <dcterms:created xsi:type="dcterms:W3CDTF">2022-07-05T15:44:00Z</dcterms:created>
  <dcterms:modified xsi:type="dcterms:W3CDTF">2022-07-25T15:18:00Z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