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65" w:tblpY="396"/>
        <w:tblW w:w="1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06"/>
        <w:gridCol w:w="2786"/>
        <w:gridCol w:w="2799"/>
        <w:gridCol w:w="2511"/>
        <w:gridCol w:w="1170"/>
        <w:gridCol w:w="1709"/>
      </w:tblGrid>
      <w:tr w:rsidR="00AC2086" w14:paraId="7C10EFA7" w14:textId="77777777" w:rsidTr="00FE04E5">
        <w:trPr>
          <w:trHeight w:hRule="exact" w:val="549"/>
        </w:trPr>
        <w:tc>
          <w:tcPr>
            <w:tcW w:w="1638" w:type="dxa"/>
            <w:shd w:val="pct60" w:color="auto" w:fill="FFFFFF"/>
            <w:vAlign w:val="center"/>
          </w:tcPr>
          <w:bookmarkStart w:id="0" w:name="_GoBack"/>
          <w:bookmarkEnd w:id="0"/>
          <w:p w14:paraId="33394875" w14:textId="267A5DDE" w:rsidR="00AC2086" w:rsidRDefault="009323F7" w:rsidP="00FE04E5">
            <w:pPr>
              <w:pStyle w:val="Heading1"/>
              <w:rPr>
                <w:color w:val="FFFFFF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DD0F7" wp14:editId="3F574A6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-522605</wp:posOffset>
                      </wp:positionV>
                      <wp:extent cx="9020175" cy="5524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D1D747" w14:textId="6077DEAA" w:rsidR="00750EB9" w:rsidRDefault="002F7EF6" w:rsidP="00750E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     </w:t>
                                  </w:r>
                                  <w:r w:rsidR="00383C88">
                                    <w:rPr>
                                      <w:sz w:val="56"/>
                                      <w:szCs w:val="56"/>
                                    </w:rPr>
                                    <w:t xml:space="preserve">BENTON ACTIVITES FOR </w:t>
                                  </w:r>
                                  <w:r w:rsidR="00ED20F7">
                                    <w:rPr>
                                      <w:sz w:val="56"/>
                                      <w:szCs w:val="56"/>
                                    </w:rPr>
                                    <w:t>MARCH</w:t>
                                  </w:r>
                                  <w:r w:rsidR="00383C88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="00B0392F">
                                    <w:rPr>
                                      <w:sz w:val="56"/>
                                      <w:szCs w:val="56"/>
                                    </w:rPr>
                                    <w:t>202</w:t>
                                  </w:r>
                                  <w:r w:rsidR="00847C32">
                                    <w:rPr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          </w:t>
                                  </w:r>
                                  <w:r w:rsidR="00750EB9"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14:paraId="5D3C87FF" w14:textId="77777777" w:rsidR="00750EB9" w:rsidRDefault="00750EB9" w:rsidP="00750E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63A2D3B" w14:textId="77777777" w:rsidR="00750EB9" w:rsidRDefault="00750EB9" w:rsidP="00750E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0E62A58" w14:textId="77777777" w:rsidR="00AC2086" w:rsidRDefault="00750EB9" w:rsidP="00750EB9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MAY 2015     </w:t>
                                  </w:r>
                                </w:p>
                                <w:p w14:paraId="08F339D4" w14:textId="77777777" w:rsidR="00881EED" w:rsidRPr="00352DB4" w:rsidRDefault="00881EED" w:rsidP="00881EED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5DDD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.35pt;margin-top:-41.15pt;width:710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" filled="f" stroked="f" strokeweight=".5pt">
                      <v:textbox>
                        <w:txbxContent>
                          <w:p w14:paraId="10D1D747" w14:textId="6077DEAA" w:rsidR="00750EB9" w:rsidRDefault="002F7EF6" w:rsidP="00750E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383C88">
                              <w:rPr>
                                <w:sz w:val="56"/>
                                <w:szCs w:val="56"/>
                              </w:rPr>
                              <w:t xml:space="preserve">BENTON ACTIVITES FOR </w:t>
                            </w:r>
                            <w:r w:rsidR="00ED20F7">
                              <w:rPr>
                                <w:sz w:val="56"/>
                                <w:szCs w:val="56"/>
                              </w:rPr>
                              <w:t>MARCH</w:t>
                            </w:r>
                            <w:r w:rsidR="00383C8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B0392F">
                              <w:rPr>
                                <w:sz w:val="56"/>
                                <w:szCs w:val="56"/>
                              </w:rPr>
                              <w:t>202</w:t>
                            </w:r>
                            <w:r w:rsidR="00847C32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  <w:r w:rsidR="00750EB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D3C87FF" w14:textId="77777777" w:rsidR="00750EB9" w:rsidRDefault="00750EB9" w:rsidP="00750E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763A2D3B" w14:textId="77777777" w:rsidR="00750EB9" w:rsidRDefault="00750EB9" w:rsidP="00750E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0E62A58" w14:textId="77777777" w:rsidR="00AC2086" w:rsidRDefault="00750EB9" w:rsidP="00750EB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MAY 2015     </w:t>
                            </w:r>
                          </w:p>
                          <w:p w14:paraId="08F339D4" w14:textId="77777777" w:rsidR="00881EED" w:rsidRPr="00352DB4" w:rsidRDefault="00881EED" w:rsidP="00881EE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39EC">
              <w:rPr>
                <w:color w:val="FFFFFF"/>
              </w:rPr>
              <w:t xml:space="preserve"> </w:t>
            </w:r>
            <w:r w:rsidR="00AC2086">
              <w:rPr>
                <w:color w:val="FFFFFF"/>
              </w:rPr>
              <w:t>SUNDAY</w:t>
            </w:r>
          </w:p>
        </w:tc>
        <w:tc>
          <w:tcPr>
            <w:tcW w:w="2506" w:type="dxa"/>
            <w:shd w:val="pct60" w:color="auto" w:fill="FFFFFF"/>
            <w:vAlign w:val="center"/>
          </w:tcPr>
          <w:p w14:paraId="379D7D28" w14:textId="77777777" w:rsidR="00AC2086" w:rsidRDefault="00AC2086" w:rsidP="00FE04E5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786" w:type="dxa"/>
            <w:shd w:val="pct60" w:color="auto" w:fill="FFFFFF"/>
            <w:vAlign w:val="center"/>
          </w:tcPr>
          <w:p w14:paraId="2FD73A67" w14:textId="77777777" w:rsidR="00AC2086" w:rsidRDefault="00AC2086" w:rsidP="00FE04E5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799" w:type="dxa"/>
            <w:shd w:val="pct60" w:color="auto" w:fill="FFFFFF"/>
            <w:vAlign w:val="center"/>
          </w:tcPr>
          <w:p w14:paraId="6EE85735" w14:textId="77BAF42D" w:rsidR="00AC2086" w:rsidRDefault="00AC2086" w:rsidP="00FE04E5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511" w:type="dxa"/>
            <w:shd w:val="pct60" w:color="auto" w:fill="FFFFFF"/>
            <w:vAlign w:val="center"/>
          </w:tcPr>
          <w:p w14:paraId="62668BA1" w14:textId="77777777" w:rsidR="00AC2086" w:rsidRDefault="00AC2086" w:rsidP="00FE04E5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170" w:type="dxa"/>
            <w:shd w:val="pct60" w:color="auto" w:fill="FFFFFF"/>
            <w:vAlign w:val="center"/>
          </w:tcPr>
          <w:p w14:paraId="1307979A" w14:textId="77777777" w:rsidR="00AC2086" w:rsidRDefault="00AC2086" w:rsidP="00FE04E5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709" w:type="dxa"/>
            <w:shd w:val="pct60" w:color="auto" w:fill="FFFFFF"/>
            <w:vAlign w:val="center"/>
          </w:tcPr>
          <w:p w14:paraId="254FA8F1" w14:textId="77777777" w:rsidR="00AC2086" w:rsidRDefault="00AC2086" w:rsidP="00FE04E5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AC2086" w14:paraId="694922C1" w14:textId="77777777" w:rsidTr="00FE04E5">
        <w:trPr>
          <w:trHeight w:hRule="exact" w:val="1348"/>
        </w:trPr>
        <w:tc>
          <w:tcPr>
            <w:tcW w:w="13410" w:type="dxa"/>
            <w:gridSpan w:val="6"/>
          </w:tcPr>
          <w:p w14:paraId="55930959" w14:textId="06C77215" w:rsidR="00B87655" w:rsidRDefault="00CA1530" w:rsidP="00FE04E5">
            <w:pPr>
              <w:pStyle w:val="Dates"/>
              <w:jc w:val="center"/>
              <w:rPr>
                <w:rFonts w:ascii="Arial" w:hAnsi="Arial"/>
                <w:b/>
              </w:rPr>
            </w:pPr>
            <w:r w:rsidRPr="00B87655"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7813DC" wp14:editId="3175BF7E">
                      <wp:simplePos x="0" y="0"/>
                      <wp:positionH relativeFrom="column">
                        <wp:posOffset>7805420</wp:posOffset>
                      </wp:positionH>
                      <wp:positionV relativeFrom="paragraph">
                        <wp:posOffset>136526</wp:posOffset>
                      </wp:positionV>
                      <wp:extent cx="1438275" cy="6477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35FF8" w14:textId="77777777" w:rsidR="00B87655" w:rsidRPr="00B87655" w:rsidRDefault="00B87655">
                                  <w:pPr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B87655"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Benton Site</w:t>
                                  </w:r>
                                </w:p>
                                <w:p w14:paraId="48C560F2" w14:textId="77777777" w:rsidR="00B87655" w:rsidRPr="00B87655" w:rsidRDefault="00B87655">
                                  <w:pPr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B87655"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202 Sibley St</w:t>
                                  </w:r>
                                </w:p>
                                <w:p w14:paraId="5724F210" w14:textId="77777777" w:rsidR="00B87655" w:rsidRPr="00B87655" w:rsidRDefault="00B87655">
                                  <w:pPr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</w:pPr>
                                  <w:r w:rsidRPr="00B87655">
                                    <w:rPr>
                                      <w:b/>
                                      <w:color w:val="4F81BD" w:themeColor="accent1"/>
                                      <w:sz w:val="22"/>
                                      <w:szCs w:val="22"/>
                                    </w:rPr>
                                    <w:t>Benton, La 71006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C7813DC" id="Text Box 3" o:spid="_x0000_s1027" type="#_x0000_t202" style="position:absolute;left:0;text-align:left;margin-left:614.6pt;margin-top:10.75pt;width:113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JfLLwIAAFs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" fillcolor="white [3212]" stroked="f" strokeweight=".5pt">
                      <v:textbox>
                        <w:txbxContent>
                          <w:p w14:paraId="19435FF8" w14:textId="77777777" w:rsidR="00B87655" w:rsidRPr="00B87655" w:rsidRDefault="00B87655">
                            <w:pPr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B87655"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Benton Site</w:t>
                            </w:r>
                          </w:p>
                          <w:p w14:paraId="48C560F2" w14:textId="77777777" w:rsidR="00B87655" w:rsidRPr="00B87655" w:rsidRDefault="00B87655">
                            <w:pPr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B87655"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202 Sibley St</w:t>
                            </w:r>
                          </w:p>
                          <w:p w14:paraId="5724F210" w14:textId="77777777" w:rsidR="00B87655" w:rsidRPr="00B87655" w:rsidRDefault="00B87655">
                            <w:pPr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B87655"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  <w:t>Benton, La 71006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086" w:rsidRPr="00B87655">
              <w:rPr>
                <w:rFonts w:ascii="Arial" w:hAnsi="Arial"/>
                <w:b/>
              </w:rPr>
              <w:t>Cards, dominoes &amp; puzzles are available any time. Exercise equipment available during working hours. We are always looking for volunteers!</w:t>
            </w:r>
            <w:r w:rsidR="009323F7">
              <w:rPr>
                <w:rFonts w:ascii="Arial" w:hAnsi="Arial"/>
                <w:b/>
              </w:rPr>
              <w:t xml:space="preserve">  </w:t>
            </w:r>
            <w:r w:rsidR="00AC2086" w:rsidRPr="00B87655">
              <w:rPr>
                <w:rFonts w:ascii="Arial" w:hAnsi="Arial"/>
                <w:b/>
              </w:rPr>
              <w:t>If you would like to see an activity added on our calendar, please call for suggestions at 318-</w:t>
            </w:r>
            <w:r w:rsidR="00B87655">
              <w:rPr>
                <w:rFonts w:ascii="Arial" w:hAnsi="Arial"/>
                <w:b/>
              </w:rPr>
              <w:t xml:space="preserve">965-9981. </w:t>
            </w:r>
          </w:p>
          <w:p w14:paraId="04DA8DFA" w14:textId="4A91D92A" w:rsidR="00DD1299" w:rsidRDefault="00DD1299" w:rsidP="00FE04E5">
            <w:pPr>
              <w:pStyle w:val="Dates"/>
              <w:jc w:val="center"/>
              <w:rPr>
                <w:rFonts w:ascii="Arial" w:hAnsi="Arial"/>
                <w:b/>
                <w:sz w:val="22"/>
              </w:rPr>
            </w:pPr>
            <w:r w:rsidRPr="00B87655">
              <w:rPr>
                <w:rFonts w:ascii="Arial" w:hAnsi="Arial"/>
                <w:b/>
              </w:rPr>
              <w:t xml:space="preserve">Hours of Operation: </w:t>
            </w:r>
            <w:r w:rsidR="001E5B6E" w:rsidRPr="00B87655">
              <w:rPr>
                <w:rFonts w:ascii="Arial" w:hAnsi="Arial"/>
                <w:b/>
              </w:rPr>
              <w:t xml:space="preserve">MON-THUR </w:t>
            </w:r>
            <w:r w:rsidR="00D01704" w:rsidRPr="00B87655">
              <w:rPr>
                <w:rFonts w:ascii="Arial" w:hAnsi="Arial"/>
                <w:b/>
              </w:rPr>
              <w:t xml:space="preserve">9:00 </w:t>
            </w:r>
            <w:r w:rsidRPr="00B87655">
              <w:rPr>
                <w:rFonts w:ascii="Arial" w:hAnsi="Arial"/>
                <w:b/>
              </w:rPr>
              <w:t>am</w:t>
            </w:r>
            <w:r w:rsidR="00AC2086" w:rsidRPr="00B87655">
              <w:rPr>
                <w:rFonts w:ascii="Arial" w:hAnsi="Arial"/>
                <w:b/>
              </w:rPr>
              <w:t xml:space="preserve"> – </w:t>
            </w:r>
            <w:r w:rsidR="00B0392F" w:rsidRPr="00B87655">
              <w:rPr>
                <w:rFonts w:ascii="Arial" w:hAnsi="Arial"/>
                <w:b/>
              </w:rPr>
              <w:t>12</w:t>
            </w:r>
            <w:r w:rsidR="00AC2086" w:rsidRPr="00B87655">
              <w:rPr>
                <w:rFonts w:ascii="Arial" w:hAnsi="Arial"/>
                <w:b/>
              </w:rPr>
              <w:t>:00</w:t>
            </w:r>
            <w:r w:rsidRPr="00B87655">
              <w:rPr>
                <w:rFonts w:ascii="Arial" w:hAnsi="Arial"/>
                <w:b/>
              </w:rPr>
              <w:t>pm</w:t>
            </w:r>
            <w:r w:rsidR="00AC2086" w:rsidRPr="00B87655">
              <w:rPr>
                <w:rFonts w:ascii="Arial" w:hAnsi="Arial"/>
                <w:b/>
              </w:rPr>
              <w:t>.</w:t>
            </w:r>
            <w:r w:rsidR="00D1703B" w:rsidRPr="00B87655">
              <w:rPr>
                <w:rFonts w:ascii="Arial" w:hAnsi="Arial"/>
                <w:b/>
              </w:rPr>
              <w:t xml:space="preserve"> Lunch served </w:t>
            </w:r>
            <w:r w:rsidR="0005546A" w:rsidRPr="00B87655">
              <w:rPr>
                <w:rFonts w:ascii="Arial" w:hAnsi="Arial"/>
                <w:b/>
              </w:rPr>
              <w:t>at 11:30 a.m.</w:t>
            </w:r>
            <w:r w:rsidR="0005546A">
              <w:rPr>
                <w:rFonts w:ascii="Arial" w:hAnsi="Arial"/>
                <w:b/>
                <w:sz w:val="22"/>
              </w:rPr>
              <w:t xml:space="preserve"> </w:t>
            </w:r>
            <w:r w:rsidR="0005546A" w:rsidRPr="00B87655">
              <w:rPr>
                <w:rFonts w:ascii="Arial" w:hAnsi="Arial"/>
                <w:b/>
                <w:color w:val="FF3399"/>
              </w:rPr>
              <w:t>Activities are subject to change</w:t>
            </w:r>
            <w:r w:rsidR="0005546A" w:rsidRPr="0005546A">
              <w:rPr>
                <w:rFonts w:ascii="Arial" w:hAnsi="Arial"/>
                <w:b/>
                <w:color w:val="FF3399"/>
                <w:sz w:val="22"/>
              </w:rPr>
              <w:t>!</w:t>
            </w:r>
            <w:r w:rsidR="00B87655">
              <w:rPr>
                <w:rFonts w:ascii="Arial" w:hAnsi="Arial"/>
                <w:b/>
                <w:color w:val="FF3399"/>
                <w:sz w:val="22"/>
              </w:rPr>
              <w:t xml:space="preserve">  </w:t>
            </w:r>
          </w:p>
          <w:p w14:paraId="4F855FD9" w14:textId="09AEDD7A" w:rsidR="00AC2086" w:rsidRPr="00DD1299" w:rsidRDefault="00AC2086" w:rsidP="00FE04E5">
            <w:pPr>
              <w:pStyle w:val="Dates"/>
              <w:jc w:val="center"/>
              <w:rPr>
                <w:rFonts w:ascii="Arial" w:hAnsi="Arial"/>
                <w:b/>
                <w:i/>
                <w:sz w:val="36"/>
                <w:szCs w:val="36"/>
              </w:rPr>
            </w:pPr>
            <w:r w:rsidRPr="00DD1299">
              <w:rPr>
                <w:rFonts w:ascii="Arial" w:hAnsi="Arial"/>
                <w:b/>
                <w:i/>
                <w:sz w:val="36"/>
                <w:szCs w:val="36"/>
              </w:rPr>
              <w:t>Please call ahead for your meal reservation.</w:t>
            </w:r>
          </w:p>
          <w:p w14:paraId="4ABAF23B" w14:textId="77777777" w:rsidR="00AC2086" w:rsidRPr="00DD1299" w:rsidRDefault="00AC2086" w:rsidP="00FE04E5"/>
        </w:tc>
        <w:tc>
          <w:tcPr>
            <w:tcW w:w="1709" w:type="dxa"/>
          </w:tcPr>
          <w:p w14:paraId="00EB9894" w14:textId="77777777" w:rsidR="00AC2086" w:rsidRDefault="00AC2086" w:rsidP="00FE04E5"/>
        </w:tc>
      </w:tr>
      <w:tr w:rsidR="00CF4FB5" w14:paraId="5EF6303D" w14:textId="77777777" w:rsidTr="00FE04E5">
        <w:trPr>
          <w:trHeight w:hRule="exact" w:val="1537"/>
        </w:trPr>
        <w:tc>
          <w:tcPr>
            <w:tcW w:w="1638" w:type="dxa"/>
          </w:tcPr>
          <w:p w14:paraId="35C740C6" w14:textId="6357FD80" w:rsidR="00CF4FB5" w:rsidRDefault="00ED20F7" w:rsidP="00FE04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59DB9D" wp14:editId="78D67ED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-5080</wp:posOffset>
                      </wp:positionV>
                      <wp:extent cx="4048125" cy="962025"/>
                      <wp:effectExtent l="0" t="0" r="9525" b="952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66BBB5" w14:textId="77777777" w:rsidR="00D62EE4" w:rsidRPr="00D62EE4" w:rsidRDefault="00D62EE4" w:rsidP="00D62EE4">
                                  <w:pPr>
                                    <w:pStyle w:val="Heading1"/>
                                    <w:rPr>
                                      <w:rFonts w:ascii="Times New Roman" w:hAnsi="Times New Roman" w:cs="Times New Roman"/>
                                      <w:b w:val="0"/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62EE4">
                                    <w:rPr>
                                      <w:b w:val="0"/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National Developmental Disabilities Awareness Month</w:t>
                                  </w:r>
                                </w:p>
                                <w:p w14:paraId="51371B39" w14:textId="77777777" w:rsidR="00ED20F7" w:rsidRPr="00D62EE4" w:rsidRDefault="00ED20F7">
                                  <w:p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59DB9D" id="Text Box 24" o:spid="_x0000_s1028" type="#_x0000_t202" style="position:absolute;margin-left:-1.15pt;margin-top:-.4pt;width:318.75pt;height:75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" fillcolor="white [3201]" stroked="f" strokeweight=".5pt">
                      <v:textbox>
                        <w:txbxContent>
                          <w:p w14:paraId="1A66BBB5" w14:textId="77777777" w:rsidR="00D62EE4" w:rsidRPr="00D62EE4" w:rsidRDefault="00D62EE4" w:rsidP="00D62EE4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b w:val="0"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EE4">
                              <w:rPr>
                                <w:b w:val="0"/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Developmental Disabilities Awareness Month</w:t>
                            </w:r>
                          </w:p>
                          <w:p w14:paraId="51371B39" w14:textId="77777777" w:rsidR="00ED20F7" w:rsidRPr="00D62EE4" w:rsidRDefault="00ED20F7">
                            <w:pPr>
                              <w:rPr>
                                <w:color w:val="4F81BD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D497F8" wp14:editId="41A5098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-233680</wp:posOffset>
                      </wp:positionV>
                      <wp:extent cx="4048125" cy="11430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6AB58" w14:textId="77777777" w:rsidR="00ED20F7" w:rsidRPr="00ED20F7" w:rsidRDefault="00ED20F7">
                                  <w:pPr>
                                    <w:rPr>
                                      <w:b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2D497F8" id="Text Box 4" o:spid="_x0000_s1029" type="#_x0000_t202" style="position:absolute;margin-left:-1.15pt;margin-top:-18.4pt;width:318.75pt;height: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" filled="f" stroked="f" strokeweight=".5pt">
                      <v:textbox>
                        <w:txbxContent>
                          <w:p w14:paraId="4666AB58" w14:textId="77777777" w:rsidR="00ED20F7" w:rsidRPr="00ED20F7" w:rsidRDefault="00ED20F7">
                            <w:pPr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97F">
              <w:t xml:space="preserve"> </w:t>
            </w:r>
          </w:p>
          <w:p w14:paraId="380CB822" w14:textId="7D0FC012" w:rsidR="005E27EF" w:rsidRPr="00DD1299" w:rsidRDefault="005E27EF" w:rsidP="00FE04E5"/>
        </w:tc>
        <w:tc>
          <w:tcPr>
            <w:tcW w:w="2506" w:type="dxa"/>
          </w:tcPr>
          <w:p w14:paraId="4E0CFB8B" w14:textId="435CA12F" w:rsidR="005E27EF" w:rsidRPr="00DD1299" w:rsidRDefault="0057397F" w:rsidP="00FE04E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6" w:type="dxa"/>
          </w:tcPr>
          <w:p w14:paraId="405ACC5F" w14:textId="1A5E918D" w:rsidR="00CF4FB5" w:rsidRPr="001E5B6E" w:rsidRDefault="00CF4FB5" w:rsidP="00FE04E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765F418F" w14:textId="02A54BEE" w:rsidR="00CF4FB5" w:rsidRDefault="0057397F" w:rsidP="00FE04E5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</w:t>
            </w:r>
          </w:p>
          <w:p w14:paraId="3F62FE1D" w14:textId="77777777" w:rsidR="00CF4FB5" w:rsidRPr="00881015" w:rsidRDefault="00CF4FB5" w:rsidP="00FE04E5">
            <w:pPr>
              <w:rPr>
                <w:color w:val="404040" w:themeColor="text1" w:themeTint="BF"/>
                <w:sz w:val="18"/>
                <w:szCs w:val="18"/>
              </w:rPr>
            </w:pPr>
            <w:r w:rsidRPr="00E61AC5">
              <w:rPr>
                <w:color w:val="404040" w:themeColor="text1" w:themeTint="BF"/>
              </w:rPr>
              <w:t xml:space="preserve">9:00 </w:t>
            </w:r>
            <w:r w:rsidRPr="00881015">
              <w:rPr>
                <w:color w:val="404040" w:themeColor="text1" w:themeTint="BF"/>
                <w:sz w:val="18"/>
                <w:szCs w:val="18"/>
              </w:rPr>
              <w:t>C</w:t>
            </w:r>
            <w:r w:rsidRPr="00881015">
              <w:rPr>
                <w:sz w:val="18"/>
                <w:szCs w:val="18"/>
              </w:rPr>
              <w:t>offee/Conversation/Games</w:t>
            </w:r>
          </w:p>
          <w:p w14:paraId="53BB7F6B" w14:textId="0441577D" w:rsidR="00CF4FB5" w:rsidRDefault="00CF4FB5" w:rsidP="00FE04E5">
            <w:pPr>
              <w:pStyle w:val="Dates"/>
              <w:rPr>
                <w:rFonts w:ascii="Arial" w:hAnsi="Arial"/>
              </w:rPr>
            </w:pPr>
            <w:r w:rsidRPr="00DD1299">
              <w:rPr>
                <w:rFonts w:ascii="Arial" w:hAnsi="Arial"/>
              </w:rPr>
              <w:t>10:</w:t>
            </w:r>
            <w:r>
              <w:rPr>
                <w:rFonts w:ascii="Arial" w:hAnsi="Arial"/>
              </w:rPr>
              <w:t>00</w:t>
            </w:r>
            <w:r w:rsidRPr="00DD12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Bingo</w:t>
            </w:r>
          </w:p>
          <w:p w14:paraId="59C61499" w14:textId="77777777" w:rsidR="0033596E" w:rsidRDefault="0033596E" w:rsidP="00FE04E5">
            <w:pPr>
              <w:pStyle w:val="Dates"/>
              <w:rPr>
                <w:rFonts w:ascii="Arial" w:hAnsi="Arial"/>
              </w:rPr>
            </w:pPr>
          </w:p>
          <w:p w14:paraId="6CB162F0" w14:textId="0A01DB29" w:rsidR="0033596E" w:rsidRPr="007716C7" w:rsidRDefault="0033596E" w:rsidP="00FE04E5">
            <w:pPr>
              <w:pStyle w:val="Dates"/>
              <w:rPr>
                <w:rFonts w:ascii="Arial" w:hAnsi="Arial"/>
                <w:noProof/>
                <w:color w:val="00B050"/>
                <w:sz w:val="22"/>
                <w:szCs w:val="22"/>
              </w:rPr>
            </w:pPr>
            <w:r w:rsidRPr="007716C7">
              <w:rPr>
                <w:rFonts w:ascii="Arial" w:hAnsi="Arial"/>
                <w:color w:val="00B050"/>
                <w:sz w:val="22"/>
                <w:szCs w:val="22"/>
              </w:rPr>
              <w:t>Peanut Butter Lover’s Day</w:t>
            </w:r>
          </w:p>
          <w:p w14:paraId="5B140064" w14:textId="6B7D9D4C" w:rsidR="00F85A60" w:rsidRPr="001E5B6E" w:rsidRDefault="00F85A60" w:rsidP="00FE04E5">
            <w:pPr>
              <w:rPr>
                <w:color w:val="404040" w:themeColor="text1" w:themeTint="BF"/>
              </w:rPr>
            </w:pPr>
          </w:p>
        </w:tc>
        <w:tc>
          <w:tcPr>
            <w:tcW w:w="2511" w:type="dxa"/>
          </w:tcPr>
          <w:p w14:paraId="295FD1F9" w14:textId="484F7CE8" w:rsidR="00CF4FB5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5C070889" w14:textId="54F4E39D" w:rsidR="00CF4FB5" w:rsidRPr="00E61AC5" w:rsidRDefault="00CF4FB5" w:rsidP="00FE04E5">
            <w:pPr>
              <w:pStyle w:val="Dates"/>
              <w:rPr>
                <w:rFonts w:ascii="Arial" w:hAnsi="Arial"/>
              </w:rPr>
            </w:pPr>
            <w:r w:rsidRPr="00E61AC5">
              <w:rPr>
                <w:rFonts w:ascii="Arial" w:hAnsi="Arial"/>
              </w:rPr>
              <w:t>9:</w:t>
            </w:r>
            <w:r w:rsidR="00CE2608">
              <w:rPr>
                <w:rFonts w:ascii="Arial" w:hAnsi="Arial"/>
              </w:rPr>
              <w:t>3</w:t>
            </w:r>
            <w:r w:rsidRPr="00E61AC5">
              <w:rPr>
                <w:rFonts w:ascii="Arial" w:hAnsi="Arial"/>
              </w:rPr>
              <w:t xml:space="preserve">0 </w:t>
            </w:r>
            <w:r w:rsidR="00CE2608">
              <w:rPr>
                <w:rFonts w:ascii="Arial" w:hAnsi="Arial"/>
                <w:sz w:val="18"/>
                <w:szCs w:val="18"/>
              </w:rPr>
              <w:t xml:space="preserve">Coffee &amp; conversation </w:t>
            </w:r>
          </w:p>
          <w:p w14:paraId="14DF49C3" w14:textId="6D406267" w:rsidR="00CF4FB5" w:rsidRDefault="00CF4FB5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</w:t>
            </w:r>
            <w:r w:rsidR="00CE2608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Beanbag Baseball</w:t>
            </w:r>
          </w:p>
          <w:p w14:paraId="551D7716" w14:textId="77777777" w:rsidR="00CF4FB5" w:rsidRPr="00D1703B" w:rsidRDefault="00CF4FB5" w:rsidP="00FE04E5">
            <w:pPr>
              <w:pStyle w:val="Dates"/>
              <w:rPr>
                <w:rFonts w:ascii="Arial" w:hAnsi="Arial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1221ACC2" wp14:editId="30ED5729">
                  <wp:extent cx="419100" cy="486696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6" cy="49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666E5823" w14:textId="074D2759" w:rsidR="00CF4FB5" w:rsidRDefault="0057397F" w:rsidP="00FE04E5">
            <w:r>
              <w:t>3</w:t>
            </w:r>
          </w:p>
          <w:p w14:paraId="32382C0E" w14:textId="77777777" w:rsidR="00C7614C" w:rsidRPr="00DD1299" w:rsidRDefault="00C7614C" w:rsidP="00FE04E5">
            <w:r w:rsidRPr="00DD1299">
              <w:rPr>
                <w:b/>
                <w:color w:val="FF0000"/>
              </w:rPr>
              <w:t>CLOSED</w:t>
            </w:r>
          </w:p>
        </w:tc>
        <w:tc>
          <w:tcPr>
            <w:tcW w:w="1709" w:type="dxa"/>
          </w:tcPr>
          <w:p w14:paraId="2FFED9CC" w14:textId="1D8361C9" w:rsidR="00CF4FB5" w:rsidRPr="00DD1299" w:rsidRDefault="0057397F" w:rsidP="00FE04E5">
            <w:r>
              <w:t>4</w:t>
            </w:r>
          </w:p>
        </w:tc>
      </w:tr>
      <w:tr w:rsidR="005E27EF" w14:paraId="0DC84781" w14:textId="77777777" w:rsidTr="00FE04E5">
        <w:trPr>
          <w:trHeight w:hRule="exact" w:val="1622"/>
        </w:trPr>
        <w:tc>
          <w:tcPr>
            <w:tcW w:w="1638" w:type="dxa"/>
          </w:tcPr>
          <w:p w14:paraId="25A578CA" w14:textId="5F78C2FA" w:rsidR="005E27EF" w:rsidRPr="00DD1299" w:rsidRDefault="0057397F" w:rsidP="00FE04E5">
            <w:r>
              <w:t>5</w:t>
            </w:r>
          </w:p>
        </w:tc>
        <w:tc>
          <w:tcPr>
            <w:tcW w:w="2506" w:type="dxa"/>
          </w:tcPr>
          <w:p w14:paraId="5817B50C" w14:textId="5414907D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20897B22" w14:textId="77777777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9:00 </w:t>
            </w:r>
            <w:r>
              <w:rPr>
                <w:rFonts w:ascii="Arial" w:hAnsi="Arial"/>
                <w:sz w:val="18"/>
                <w:szCs w:val="18"/>
              </w:rPr>
              <w:t>Bible Trivia</w:t>
            </w:r>
            <w:r>
              <w:rPr>
                <w:rFonts w:ascii="Arial" w:hAnsi="Arial"/>
              </w:rPr>
              <w:t xml:space="preserve"> </w:t>
            </w:r>
          </w:p>
          <w:p w14:paraId="55457ECC" w14:textId="63FD32BB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10:00 </w:t>
            </w:r>
            <w:r w:rsidRPr="002D5624">
              <w:rPr>
                <w:rFonts w:ascii="Arial" w:hAnsi="Arial"/>
              </w:rPr>
              <w:softHyphen/>
              <w:t>Beanbag</w:t>
            </w:r>
            <w:r>
              <w:rPr>
                <w:rFonts w:ascii="Arial" w:hAnsi="Arial"/>
              </w:rPr>
              <w:t xml:space="preserve"> </w:t>
            </w:r>
            <w:r w:rsidRPr="002D5624">
              <w:rPr>
                <w:rFonts w:ascii="Arial" w:hAnsi="Arial"/>
              </w:rPr>
              <w:t>Baseball</w:t>
            </w:r>
          </w:p>
          <w:p w14:paraId="039014CB" w14:textId="77777777" w:rsidR="0033596E" w:rsidRDefault="0033596E" w:rsidP="00FE04E5">
            <w:pPr>
              <w:pStyle w:val="Dates"/>
              <w:rPr>
                <w:rFonts w:ascii="Arial" w:hAnsi="Arial"/>
              </w:rPr>
            </w:pPr>
          </w:p>
          <w:p w14:paraId="1FAE0540" w14:textId="0116D530" w:rsidR="0033596E" w:rsidRPr="0033596E" w:rsidRDefault="0033596E" w:rsidP="00FE04E5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33596E">
              <w:rPr>
                <w:rFonts w:ascii="Arial" w:hAnsi="Arial"/>
                <w:color w:val="00B050"/>
                <w:sz w:val="24"/>
                <w:szCs w:val="24"/>
              </w:rPr>
              <w:t>National Oreo Day</w:t>
            </w:r>
          </w:p>
          <w:p w14:paraId="2A11B232" w14:textId="77777777" w:rsidR="005E27EF" w:rsidRDefault="005E27EF" w:rsidP="00FE04E5">
            <w:pPr>
              <w:pStyle w:val="Dates"/>
              <w:rPr>
                <w:noProof/>
                <w:color w:val="FFFFFF"/>
              </w:rPr>
            </w:pPr>
          </w:p>
          <w:p w14:paraId="661E41D5" w14:textId="2274CCEC" w:rsidR="0033596E" w:rsidRPr="00DD1299" w:rsidRDefault="0033596E" w:rsidP="00FE04E5">
            <w:pPr>
              <w:pStyle w:val="Dates"/>
            </w:pPr>
          </w:p>
        </w:tc>
        <w:tc>
          <w:tcPr>
            <w:tcW w:w="2786" w:type="dxa"/>
          </w:tcPr>
          <w:p w14:paraId="31D06D89" w14:textId="4BE86E78" w:rsidR="005E27EF" w:rsidRDefault="0057397F" w:rsidP="00FE04E5">
            <w:r>
              <w:t>7</w:t>
            </w:r>
          </w:p>
          <w:p w14:paraId="36457855" w14:textId="249C4EFE" w:rsidR="005E27EF" w:rsidRDefault="005E27EF" w:rsidP="00FE04E5">
            <w:pPr>
              <w:rPr>
                <w:sz w:val="18"/>
                <w:szCs w:val="18"/>
              </w:rPr>
            </w:pPr>
            <w:r w:rsidRPr="00E61AC5">
              <w:t>9:00</w:t>
            </w:r>
            <w:r>
              <w:t xml:space="preserve"> Coffee &amp; Conversation </w:t>
            </w:r>
            <w:r w:rsidR="001A5A1C">
              <w:t>with Gary Blair: Medicare Made Easy</w:t>
            </w:r>
          </w:p>
          <w:p w14:paraId="22263550" w14:textId="7BC360F5" w:rsidR="005E27EF" w:rsidRPr="001E5B6E" w:rsidRDefault="00B355A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Arts &amp; Crafts</w:t>
            </w:r>
          </w:p>
          <w:p w14:paraId="2ED80F23" w14:textId="77777777" w:rsidR="005E27EF" w:rsidRPr="001E5B6E" w:rsidRDefault="005E27EF" w:rsidP="00FE04E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31C979B9" w14:textId="4D07F9FB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194F770A" w14:textId="0DC8E521" w:rsidR="005E27EF" w:rsidRPr="00881015" w:rsidRDefault="005E27EF" w:rsidP="00FE04E5">
            <w:pPr>
              <w:rPr>
                <w:color w:val="404040" w:themeColor="text1" w:themeTint="BF"/>
                <w:sz w:val="18"/>
                <w:szCs w:val="18"/>
              </w:rPr>
            </w:pPr>
            <w:r w:rsidRPr="00E61AC5">
              <w:rPr>
                <w:color w:val="404040" w:themeColor="text1" w:themeTint="BF"/>
              </w:rPr>
              <w:t xml:space="preserve">9:00 </w:t>
            </w:r>
            <w:r w:rsidRPr="00881015">
              <w:rPr>
                <w:color w:val="404040" w:themeColor="text1" w:themeTint="BF"/>
                <w:sz w:val="18"/>
                <w:szCs w:val="18"/>
              </w:rPr>
              <w:t>C</w:t>
            </w:r>
            <w:r w:rsidRPr="00881015">
              <w:rPr>
                <w:sz w:val="18"/>
                <w:szCs w:val="18"/>
              </w:rPr>
              <w:t>offee/Conversation/Games</w:t>
            </w:r>
          </w:p>
          <w:p w14:paraId="18968364" w14:textId="6D36FC73" w:rsidR="005E27EF" w:rsidRDefault="005E27EF" w:rsidP="00FE04E5">
            <w:pPr>
              <w:pStyle w:val="Dates"/>
              <w:rPr>
                <w:rFonts w:ascii="Arial" w:hAnsi="Arial"/>
                <w:noProof/>
              </w:rPr>
            </w:pPr>
            <w:r w:rsidRPr="00DD1299">
              <w:rPr>
                <w:rFonts w:ascii="Arial" w:hAnsi="Arial"/>
              </w:rPr>
              <w:t>10:</w:t>
            </w:r>
            <w:r>
              <w:rPr>
                <w:rFonts w:ascii="Arial" w:hAnsi="Arial"/>
              </w:rPr>
              <w:t>00</w:t>
            </w:r>
            <w:r w:rsidRPr="00DD12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Bingo</w:t>
            </w:r>
            <w:r w:rsidR="000E0D18">
              <w:rPr>
                <w:rFonts w:ascii="Arial" w:hAnsi="Arial"/>
              </w:rPr>
              <w:t xml:space="preserve"> sponsored by CenterWell (Misty)</w:t>
            </w:r>
          </w:p>
          <w:p w14:paraId="613B551D" w14:textId="77777777" w:rsidR="005E27EF" w:rsidRDefault="005E27EF" w:rsidP="00FE04E5">
            <w:pPr>
              <w:pStyle w:val="Dates"/>
              <w:rPr>
                <w:rFonts w:ascii="Arial" w:hAnsi="Arial"/>
              </w:rPr>
            </w:pPr>
          </w:p>
          <w:p w14:paraId="3C3D25CF" w14:textId="77777777" w:rsidR="005E27EF" w:rsidRPr="00DD1299" w:rsidRDefault="005E27EF" w:rsidP="00FE04E5">
            <w:pPr>
              <w:pStyle w:val="Dates"/>
            </w:pPr>
            <w:r>
              <w:rPr>
                <w:noProof/>
              </w:rPr>
              <w:drawing>
                <wp:inline distT="0" distB="0" distL="0" distR="0" wp14:anchorId="17CECEC0" wp14:editId="73DE6853">
                  <wp:extent cx="1160858" cy="475615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91" cy="50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10E03BBC" w14:textId="1DEE01D2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6CB4434D" w14:textId="2799DE60" w:rsidR="005E27EF" w:rsidRPr="00B355AC" w:rsidRDefault="00B355AC" w:rsidP="00FE04E5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B355AC">
              <w:rPr>
                <w:rFonts w:ascii="Arial" w:hAnsi="Arial"/>
              </w:rPr>
              <w:t xml:space="preserve">9:00 </w:t>
            </w:r>
            <w:r w:rsidRPr="00B355AC">
              <w:rPr>
                <w:rFonts w:ascii="Arial" w:hAnsi="Arial"/>
                <w:sz w:val="18"/>
                <w:szCs w:val="18"/>
              </w:rPr>
              <w:t xml:space="preserve"> Coffee/Conversation</w:t>
            </w:r>
            <w:r w:rsidR="001B2D88">
              <w:rPr>
                <w:rFonts w:ascii="Arial" w:hAnsi="Arial"/>
                <w:sz w:val="18"/>
                <w:szCs w:val="18"/>
              </w:rPr>
              <w:t xml:space="preserve"> with </w:t>
            </w:r>
            <w:r w:rsidR="0065327D">
              <w:rPr>
                <w:rFonts w:ascii="Arial" w:hAnsi="Arial"/>
                <w:sz w:val="18"/>
                <w:szCs w:val="18"/>
              </w:rPr>
              <w:t xml:space="preserve">Fire Dept and with </w:t>
            </w:r>
            <w:r w:rsidR="001B2D88">
              <w:rPr>
                <w:rFonts w:ascii="Arial" w:hAnsi="Arial"/>
                <w:sz w:val="18"/>
                <w:szCs w:val="18"/>
              </w:rPr>
              <w:t>Story Teller Thelma Harrison</w:t>
            </w:r>
          </w:p>
          <w:p w14:paraId="5A86DEB3" w14:textId="77777777" w:rsidR="00B355AC" w:rsidRDefault="00B355A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Beanbag Baseball</w:t>
            </w:r>
          </w:p>
          <w:p w14:paraId="19A5AFDE" w14:textId="74177CA6" w:rsidR="00B355AC" w:rsidRPr="001B34D7" w:rsidRDefault="00B355AC" w:rsidP="00FE04E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0458929F" w14:textId="338D8DBF" w:rsidR="005E27EF" w:rsidRDefault="0057397F" w:rsidP="00FE04E5">
            <w:r>
              <w:t>10</w:t>
            </w:r>
          </w:p>
          <w:p w14:paraId="54FD8F5D" w14:textId="77777777" w:rsidR="005E27EF" w:rsidRPr="00DD1299" w:rsidRDefault="005E27EF" w:rsidP="00FE04E5">
            <w:r w:rsidRPr="00DD1299">
              <w:rPr>
                <w:b/>
                <w:color w:val="FF0000"/>
              </w:rPr>
              <w:t>CLOSED</w:t>
            </w:r>
          </w:p>
        </w:tc>
        <w:tc>
          <w:tcPr>
            <w:tcW w:w="1709" w:type="dxa"/>
          </w:tcPr>
          <w:p w14:paraId="1E71C611" w14:textId="3506AC64" w:rsidR="005E27EF" w:rsidRPr="00DD1299" w:rsidRDefault="0057397F" w:rsidP="00FE04E5">
            <w:r>
              <w:t>11</w:t>
            </w:r>
          </w:p>
        </w:tc>
      </w:tr>
      <w:tr w:rsidR="005E27EF" w14:paraId="52061C04" w14:textId="77777777" w:rsidTr="00FE04E5">
        <w:trPr>
          <w:trHeight w:val="1868"/>
        </w:trPr>
        <w:tc>
          <w:tcPr>
            <w:tcW w:w="1638" w:type="dxa"/>
          </w:tcPr>
          <w:p w14:paraId="576BE4B9" w14:textId="767B2C54" w:rsidR="005E27EF" w:rsidRDefault="005E27EF" w:rsidP="00FE04E5">
            <w:r>
              <w:t>1</w:t>
            </w:r>
            <w:r w:rsidR="0057397F">
              <w:t>2</w:t>
            </w:r>
          </w:p>
          <w:p w14:paraId="61326446" w14:textId="77777777" w:rsidR="005E27EF" w:rsidRPr="00DD1299" w:rsidRDefault="005E27EF" w:rsidP="00FE04E5"/>
        </w:tc>
        <w:tc>
          <w:tcPr>
            <w:tcW w:w="2506" w:type="dxa"/>
          </w:tcPr>
          <w:p w14:paraId="544DA4AC" w14:textId="06CFA832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49925A74" w14:textId="66CA6B5A" w:rsidR="00B355AC" w:rsidRDefault="00B355A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9:00 </w:t>
            </w:r>
            <w:r w:rsidR="00282CCA">
              <w:rPr>
                <w:rFonts w:ascii="Arial" w:hAnsi="Arial"/>
                <w:sz w:val="18"/>
                <w:szCs w:val="18"/>
              </w:rPr>
              <w:t>Louisiana Harvest Recipe of the Month</w:t>
            </w:r>
            <w:r>
              <w:rPr>
                <w:rFonts w:ascii="Arial" w:hAnsi="Arial"/>
              </w:rPr>
              <w:t xml:space="preserve"> </w:t>
            </w:r>
          </w:p>
          <w:p w14:paraId="0EA4F088" w14:textId="3F46A2FC" w:rsidR="00B355AC" w:rsidRDefault="00B355A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10:00 </w:t>
            </w:r>
            <w:r w:rsidRPr="002D5624">
              <w:rPr>
                <w:rFonts w:ascii="Arial" w:hAnsi="Arial"/>
              </w:rPr>
              <w:softHyphen/>
              <w:t>Beanbag</w:t>
            </w:r>
            <w:r>
              <w:rPr>
                <w:rFonts w:ascii="Arial" w:hAnsi="Arial"/>
              </w:rPr>
              <w:t xml:space="preserve"> </w:t>
            </w:r>
            <w:r w:rsidRPr="002D5624">
              <w:rPr>
                <w:rFonts w:ascii="Arial" w:hAnsi="Arial"/>
              </w:rPr>
              <w:t>Baseball</w:t>
            </w:r>
          </w:p>
          <w:p w14:paraId="13E762C9" w14:textId="3534BC77" w:rsidR="0033596E" w:rsidRPr="0033596E" w:rsidRDefault="0033596E" w:rsidP="00FE04E5">
            <w:pPr>
              <w:pStyle w:val="Dates"/>
              <w:rPr>
                <w:rFonts w:ascii="Arial" w:hAnsi="Arial"/>
                <w:color w:val="00B050"/>
                <w:sz w:val="22"/>
                <w:szCs w:val="22"/>
              </w:rPr>
            </w:pPr>
            <w:r w:rsidRPr="0033596E">
              <w:rPr>
                <w:rFonts w:ascii="Arial" w:hAnsi="Arial"/>
                <w:color w:val="00B050"/>
                <w:sz w:val="22"/>
                <w:szCs w:val="22"/>
              </w:rPr>
              <w:t>National Napping Day</w:t>
            </w:r>
          </w:p>
          <w:p w14:paraId="432EF453" w14:textId="66E8FA71" w:rsidR="0033596E" w:rsidRDefault="0033596E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Wear your favorite pajamas</w:t>
            </w:r>
          </w:p>
          <w:p w14:paraId="7C127F93" w14:textId="09453674" w:rsidR="004D03A4" w:rsidRPr="004D03A4" w:rsidRDefault="0033596E" w:rsidP="00FE04E5">
            <w:r>
              <w:rPr>
                <w:noProof/>
                <w:color w:val="FFFFFF"/>
              </w:rPr>
              <w:t>N</w:t>
            </w:r>
          </w:p>
        </w:tc>
        <w:tc>
          <w:tcPr>
            <w:tcW w:w="2786" w:type="dxa"/>
          </w:tcPr>
          <w:p w14:paraId="6C350C59" w14:textId="79318AB9" w:rsidR="001A5A1C" w:rsidRDefault="0057397F" w:rsidP="00FE04E5">
            <w:pPr>
              <w:rPr>
                <w:sz w:val="18"/>
                <w:szCs w:val="18"/>
              </w:rPr>
            </w:pPr>
            <w:r>
              <w:t>14</w:t>
            </w:r>
            <w:r w:rsidR="005E27EF">
              <w:br/>
            </w:r>
            <w:r w:rsidR="005E27EF" w:rsidRPr="00E61AC5">
              <w:t>9:00</w:t>
            </w:r>
            <w:r w:rsidR="001A5A1C">
              <w:t xml:space="preserve"> Coffee &amp; Conversation </w:t>
            </w:r>
            <w:r w:rsidR="001B2D88">
              <w:t>The Bloom Presents: The Bell Choir (Directed by Jerrell Head)</w:t>
            </w:r>
          </w:p>
          <w:p w14:paraId="4A27B4B5" w14:textId="77777777" w:rsidR="001A5A1C" w:rsidRPr="001E5B6E" w:rsidRDefault="001A5A1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Arts &amp; Crafts</w:t>
            </w:r>
          </w:p>
          <w:p w14:paraId="44AC17E4" w14:textId="31D24F32" w:rsidR="005E27EF" w:rsidRPr="001E5B6E" w:rsidRDefault="005E27EF" w:rsidP="00FE04E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191D5F4C" w14:textId="06699EDD" w:rsidR="005E27EF" w:rsidRPr="0029313E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14:paraId="16DD9571" w14:textId="6A0E86A0" w:rsidR="005E27EF" w:rsidRPr="00881015" w:rsidRDefault="005E27EF" w:rsidP="00FE04E5">
            <w:pPr>
              <w:rPr>
                <w:color w:val="404040" w:themeColor="text1" w:themeTint="BF"/>
                <w:sz w:val="18"/>
                <w:szCs w:val="18"/>
              </w:rPr>
            </w:pPr>
            <w:r w:rsidRPr="00E61AC5">
              <w:rPr>
                <w:color w:val="404040" w:themeColor="text1" w:themeTint="BF"/>
              </w:rPr>
              <w:t xml:space="preserve">9:00 </w:t>
            </w:r>
            <w:r w:rsidRPr="00881015">
              <w:rPr>
                <w:color w:val="404040" w:themeColor="text1" w:themeTint="BF"/>
                <w:sz w:val="18"/>
                <w:szCs w:val="18"/>
              </w:rPr>
              <w:t>C</w:t>
            </w:r>
            <w:r w:rsidRPr="00881015">
              <w:rPr>
                <w:sz w:val="18"/>
                <w:szCs w:val="18"/>
              </w:rPr>
              <w:t>offee/Conversation/Games</w:t>
            </w:r>
          </w:p>
          <w:p w14:paraId="4DBAD7AF" w14:textId="77777777" w:rsidR="005E27EF" w:rsidRPr="0029313E" w:rsidRDefault="005E27EF" w:rsidP="00FE04E5">
            <w:pPr>
              <w:pStyle w:val="Dates"/>
            </w:pPr>
            <w:r w:rsidRPr="00DD1299">
              <w:rPr>
                <w:rFonts w:ascii="Arial" w:hAnsi="Arial"/>
              </w:rPr>
              <w:t>10:</w:t>
            </w:r>
            <w:r>
              <w:rPr>
                <w:rFonts w:ascii="Arial" w:hAnsi="Arial"/>
              </w:rPr>
              <w:t>00</w:t>
            </w:r>
            <w:r w:rsidRPr="00DD12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Bingo – Sponsored by Old Brownlee Community Care Center</w:t>
            </w:r>
            <w:r>
              <w:rPr>
                <w:noProof/>
              </w:rPr>
              <w:drawing>
                <wp:inline distT="0" distB="0" distL="0" distR="0" wp14:anchorId="38E3C390" wp14:editId="14D23006">
                  <wp:extent cx="1207354" cy="2952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7" cy="32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13F120EE" w14:textId="6D0833AA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6EB2FEC9" w14:textId="6441B647" w:rsidR="00B355AC" w:rsidRDefault="00B355A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9:00</w:t>
            </w:r>
          </w:p>
          <w:p w14:paraId="24890176" w14:textId="77777777" w:rsidR="005E27EF" w:rsidRPr="00E61AC5" w:rsidRDefault="005E27EF" w:rsidP="00FE04E5">
            <w:pPr>
              <w:pStyle w:val="Dates"/>
              <w:rPr>
                <w:rFonts w:ascii="Arial" w:hAnsi="Arial"/>
              </w:rPr>
            </w:pPr>
            <w:r w:rsidRPr="00881015">
              <w:rPr>
                <w:rFonts w:ascii="Arial" w:hAnsi="Arial"/>
                <w:sz w:val="18"/>
                <w:szCs w:val="18"/>
              </w:rPr>
              <w:t>Coffee/Conversation/Games</w:t>
            </w:r>
            <w:r w:rsidRPr="00E61AC5">
              <w:rPr>
                <w:rFonts w:ascii="Arial" w:hAnsi="Arial"/>
              </w:rPr>
              <w:t xml:space="preserve"> </w:t>
            </w:r>
          </w:p>
          <w:p w14:paraId="3709CBC8" w14:textId="7A0230D2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Beanbag Baseball</w:t>
            </w:r>
          </w:p>
          <w:p w14:paraId="4117F36E" w14:textId="20ED5D8F" w:rsidR="0033596E" w:rsidRDefault="0033596E" w:rsidP="00FE04E5">
            <w:pPr>
              <w:pStyle w:val="Dates"/>
              <w:rPr>
                <w:rFonts w:ascii="Arial" w:hAnsi="Arial"/>
              </w:rPr>
            </w:pPr>
          </w:p>
          <w:p w14:paraId="074DA00D" w14:textId="4415F50D" w:rsidR="0033596E" w:rsidRDefault="0033596E" w:rsidP="00FE04E5">
            <w:pPr>
              <w:pStyle w:val="Dates"/>
              <w:rPr>
                <w:rFonts w:ascii="Arial" w:hAnsi="Arial"/>
              </w:rPr>
            </w:pPr>
            <w:r w:rsidRPr="0033596E">
              <w:rPr>
                <w:rFonts w:ascii="Arial" w:hAnsi="Arial"/>
                <w:color w:val="00B050"/>
                <w:sz w:val="24"/>
                <w:szCs w:val="24"/>
              </w:rPr>
              <w:t>St Patrick’s Day</w:t>
            </w:r>
          </w:p>
          <w:p w14:paraId="0DDB8F2D" w14:textId="11933165" w:rsidR="005E27EF" w:rsidRDefault="0033596E" w:rsidP="00FE04E5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Wear something green</w:t>
            </w:r>
          </w:p>
          <w:p w14:paraId="3B106AD1" w14:textId="77777777" w:rsidR="005E27EF" w:rsidRPr="00DD1299" w:rsidRDefault="005E27EF" w:rsidP="00FE04E5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170" w:type="dxa"/>
          </w:tcPr>
          <w:p w14:paraId="7FDEB9F9" w14:textId="2FF30EA7" w:rsidR="005E27EF" w:rsidRPr="00DD1299" w:rsidRDefault="0057397F" w:rsidP="00FE04E5">
            <w:r>
              <w:t>17</w:t>
            </w:r>
            <w:r w:rsidR="005E27EF" w:rsidRPr="00DD1299">
              <w:br/>
            </w:r>
            <w:r w:rsidR="005E27EF" w:rsidRPr="00DD1299">
              <w:rPr>
                <w:b/>
                <w:color w:val="FF0000"/>
              </w:rPr>
              <w:t>CLOSED</w:t>
            </w:r>
          </w:p>
        </w:tc>
        <w:tc>
          <w:tcPr>
            <w:tcW w:w="1709" w:type="dxa"/>
          </w:tcPr>
          <w:p w14:paraId="1E9194CC" w14:textId="5D7FE462" w:rsidR="005E27EF" w:rsidRPr="00DD1299" w:rsidRDefault="0057397F" w:rsidP="00FE04E5">
            <w:r>
              <w:t>18</w:t>
            </w:r>
          </w:p>
        </w:tc>
      </w:tr>
      <w:tr w:rsidR="005E27EF" w14:paraId="4FEE1444" w14:textId="77777777" w:rsidTr="00FE04E5">
        <w:trPr>
          <w:trHeight w:val="1697"/>
        </w:trPr>
        <w:tc>
          <w:tcPr>
            <w:tcW w:w="1638" w:type="dxa"/>
          </w:tcPr>
          <w:p w14:paraId="4F6DB159" w14:textId="52BC51BE" w:rsidR="005E27EF" w:rsidRPr="00DD1299" w:rsidRDefault="0057397F" w:rsidP="00FE04E5">
            <w:r>
              <w:t>19</w:t>
            </w:r>
          </w:p>
        </w:tc>
        <w:tc>
          <w:tcPr>
            <w:tcW w:w="2506" w:type="dxa"/>
          </w:tcPr>
          <w:p w14:paraId="3E3992C0" w14:textId="27CD2BD6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41BFAD69" w14:textId="77777777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9:00 </w:t>
            </w:r>
            <w:r>
              <w:rPr>
                <w:rFonts w:ascii="Arial" w:hAnsi="Arial"/>
                <w:sz w:val="18"/>
                <w:szCs w:val="18"/>
              </w:rPr>
              <w:t>Senior Trivia</w:t>
            </w:r>
            <w:r>
              <w:rPr>
                <w:rFonts w:ascii="Arial" w:hAnsi="Arial"/>
              </w:rPr>
              <w:t xml:space="preserve"> </w:t>
            </w:r>
          </w:p>
          <w:p w14:paraId="716C70EE" w14:textId="77777777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10:00 </w:t>
            </w:r>
            <w:r w:rsidRPr="002D5624">
              <w:rPr>
                <w:rFonts w:ascii="Arial" w:hAnsi="Arial"/>
              </w:rPr>
              <w:softHyphen/>
              <w:t>Beanbag</w:t>
            </w:r>
            <w:r>
              <w:rPr>
                <w:rFonts w:ascii="Arial" w:hAnsi="Arial"/>
              </w:rPr>
              <w:t xml:space="preserve"> </w:t>
            </w:r>
            <w:r w:rsidRPr="002D5624">
              <w:rPr>
                <w:rFonts w:ascii="Arial" w:hAnsi="Arial"/>
              </w:rPr>
              <w:t>Baseball</w:t>
            </w:r>
          </w:p>
          <w:p w14:paraId="683547DB" w14:textId="77777777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3563B42F" wp14:editId="4D04367B">
                  <wp:extent cx="426508" cy="495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79" cy="49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27DE4" w14:textId="2559C4F1" w:rsidR="005E27EF" w:rsidRPr="006A58AF" w:rsidRDefault="005E27EF" w:rsidP="00FE04E5"/>
        </w:tc>
        <w:tc>
          <w:tcPr>
            <w:tcW w:w="2786" w:type="dxa"/>
          </w:tcPr>
          <w:p w14:paraId="5028E392" w14:textId="77777777" w:rsidR="003E0D0A" w:rsidRDefault="003E0D0A" w:rsidP="00FE04E5">
            <w:r>
              <w:t xml:space="preserve">21 </w:t>
            </w:r>
          </w:p>
          <w:p w14:paraId="02C55C2F" w14:textId="1966BA3C" w:rsidR="001A5A1C" w:rsidRDefault="001A5A1C" w:rsidP="00FE04E5">
            <w:pPr>
              <w:rPr>
                <w:sz w:val="18"/>
                <w:szCs w:val="18"/>
              </w:rPr>
            </w:pPr>
            <w:r w:rsidRPr="00E61AC5">
              <w:t>9:00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ST Luke’s Outreach </w:t>
            </w:r>
          </w:p>
          <w:p w14:paraId="686E3530" w14:textId="77777777" w:rsidR="001A5A1C" w:rsidRDefault="001A5A1C" w:rsidP="00FE04E5">
            <w:pPr>
              <w:pStyle w:val="Dates"/>
              <w:rPr>
                <w:rFonts w:ascii="Arial" w:hAnsi="Arial"/>
              </w:rPr>
            </w:pPr>
            <w:r w:rsidRPr="00A37E78">
              <w:rPr>
                <w:noProof/>
                <w:sz w:val="18"/>
                <w:szCs w:val="18"/>
              </w:rPr>
              <w:drawing>
                <wp:inline distT="0" distB="0" distL="0" distR="0" wp14:anchorId="54FFE20F" wp14:editId="2C4BF5D9">
                  <wp:extent cx="1328420" cy="581025"/>
                  <wp:effectExtent l="0" t="0" r="508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68" cy="675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FB6288" w14:textId="77777777" w:rsidR="001A5A1C" w:rsidRPr="001E5B6E" w:rsidRDefault="001A5A1C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Arts &amp; Crafts</w:t>
            </w:r>
          </w:p>
          <w:p w14:paraId="45EA8FDE" w14:textId="49B01293" w:rsidR="007716C7" w:rsidRPr="007716C7" w:rsidRDefault="007716C7" w:rsidP="00FE04E5">
            <w:pPr>
              <w:pStyle w:val="Date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99" w:type="dxa"/>
          </w:tcPr>
          <w:p w14:paraId="529E22DF" w14:textId="762875EE" w:rsidR="005E27EF" w:rsidRPr="00DD1299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14:paraId="17AC9C15" w14:textId="77777777" w:rsidR="005E27EF" w:rsidRPr="00881015" w:rsidRDefault="005E27EF" w:rsidP="00FE04E5">
            <w:pPr>
              <w:rPr>
                <w:color w:val="404040" w:themeColor="text1" w:themeTint="BF"/>
                <w:sz w:val="18"/>
                <w:szCs w:val="18"/>
              </w:rPr>
            </w:pPr>
            <w:r w:rsidRPr="00E61AC5">
              <w:rPr>
                <w:color w:val="404040" w:themeColor="text1" w:themeTint="BF"/>
              </w:rPr>
              <w:t xml:space="preserve">9:00 </w:t>
            </w:r>
            <w:r w:rsidRPr="00881015">
              <w:rPr>
                <w:color w:val="404040" w:themeColor="text1" w:themeTint="BF"/>
                <w:sz w:val="18"/>
                <w:szCs w:val="18"/>
              </w:rPr>
              <w:t>C</w:t>
            </w:r>
            <w:r w:rsidRPr="00881015">
              <w:rPr>
                <w:sz w:val="18"/>
                <w:szCs w:val="18"/>
              </w:rPr>
              <w:t>offee/Conversation/Games</w:t>
            </w:r>
          </w:p>
          <w:p w14:paraId="53EC87A7" w14:textId="77777777" w:rsidR="005E27EF" w:rsidRDefault="005E27EF" w:rsidP="00FE04E5">
            <w:pPr>
              <w:pStyle w:val="Dates"/>
              <w:rPr>
                <w:rFonts w:ascii="Arial" w:hAnsi="Arial"/>
                <w:noProof/>
              </w:rPr>
            </w:pPr>
            <w:r w:rsidRPr="00DD1299">
              <w:rPr>
                <w:rFonts w:ascii="Arial" w:hAnsi="Arial"/>
              </w:rPr>
              <w:t>10:</w:t>
            </w:r>
            <w:r>
              <w:rPr>
                <w:rFonts w:ascii="Arial" w:hAnsi="Arial"/>
              </w:rPr>
              <w:t>00</w:t>
            </w:r>
            <w:r w:rsidRPr="00DD12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Bingo</w:t>
            </w:r>
          </w:p>
          <w:p w14:paraId="544D0E5B" w14:textId="3706F878" w:rsidR="0033596E" w:rsidRPr="00DD1299" w:rsidRDefault="0033596E" w:rsidP="00FE04E5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176DC0D" wp14:editId="67E4AAFF">
                  <wp:extent cx="1160858" cy="475615"/>
                  <wp:effectExtent l="0" t="0" r="127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91" cy="50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14:paraId="2B2C9406" w14:textId="61D67161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14:paraId="68377149" w14:textId="77777777" w:rsidR="005E27EF" w:rsidRDefault="005E27EF" w:rsidP="00FE04E5">
            <w:pPr>
              <w:pStyle w:val="Dates"/>
              <w:rPr>
                <w:rFonts w:ascii="Arial" w:hAnsi="Arial"/>
                <w:color w:val="FF0000"/>
                <w:sz w:val="18"/>
                <w:szCs w:val="18"/>
              </w:rPr>
            </w:pPr>
            <w:r w:rsidRPr="00E61AC5">
              <w:rPr>
                <w:rFonts w:ascii="Arial" w:hAnsi="Arial"/>
              </w:rPr>
              <w:t xml:space="preserve">9:00 </w:t>
            </w:r>
          </w:p>
          <w:p w14:paraId="3201E5D2" w14:textId="066D46FB" w:rsidR="000554CA" w:rsidRPr="00E61AC5" w:rsidRDefault="000554CA" w:rsidP="00FE04E5">
            <w:pPr>
              <w:pStyle w:val="Dates"/>
              <w:rPr>
                <w:rFonts w:ascii="Arial" w:hAnsi="Arial"/>
              </w:rPr>
            </w:pPr>
            <w:r w:rsidRPr="00881015">
              <w:rPr>
                <w:rFonts w:ascii="Arial" w:hAnsi="Arial"/>
                <w:sz w:val="18"/>
                <w:szCs w:val="18"/>
              </w:rPr>
              <w:t>Coffee</w:t>
            </w:r>
            <w:r w:rsidR="00847C32">
              <w:rPr>
                <w:rFonts w:ascii="Arial" w:hAnsi="Arial"/>
                <w:sz w:val="18"/>
                <w:szCs w:val="18"/>
              </w:rPr>
              <w:t xml:space="preserve"> </w:t>
            </w:r>
            <w:r w:rsidR="00CE2608" w:rsidRPr="00861F21">
              <w:rPr>
                <w:rFonts w:ascii="Arial" w:hAnsi="Arial"/>
                <w:b/>
                <w:sz w:val="18"/>
                <w:szCs w:val="1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It’s Your Birthday</w:t>
            </w:r>
            <w:r w:rsidR="00847C32" w:rsidRPr="00861F21">
              <w:rPr>
                <w:rFonts w:ascii="Arial" w:hAnsi="Arial"/>
                <w:b/>
                <w:sz w:val="18"/>
                <w:szCs w:val="1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  <w:r w:rsidRPr="00861F21">
              <w:rPr>
                <w:rFonts w:ascii="Arial" w:hAnsi="Arial"/>
                <w:b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0DDA7D23" w14:textId="77777777" w:rsidR="000554CA" w:rsidRDefault="000554CA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10:00 Beanbag Baseball</w:t>
            </w:r>
          </w:p>
          <w:p w14:paraId="11FF6502" w14:textId="77777777" w:rsidR="000554CA" w:rsidRPr="00050CE7" w:rsidRDefault="000554CA" w:rsidP="00FE04E5">
            <w:pPr>
              <w:pStyle w:val="Dates"/>
              <w:rPr>
                <w:rFonts w:ascii="Arial" w:hAnsi="Arial"/>
              </w:rPr>
            </w:pPr>
            <w:r>
              <w:rPr>
                <w:noProof/>
                <w:color w:val="FFFFFF"/>
              </w:rPr>
              <w:drawing>
                <wp:inline distT="0" distB="0" distL="0" distR="0" wp14:anchorId="15C2664B" wp14:editId="5DDB071D">
                  <wp:extent cx="419100" cy="486696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286" cy="492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DD2C789" w14:textId="1CE2967D" w:rsidR="005E27EF" w:rsidRPr="00DD1299" w:rsidRDefault="0057397F" w:rsidP="00FE04E5">
            <w:r>
              <w:t>24</w:t>
            </w:r>
          </w:p>
          <w:p w14:paraId="6A3D8305" w14:textId="77777777" w:rsidR="005E27EF" w:rsidRDefault="005E27EF" w:rsidP="00FE04E5">
            <w:pPr>
              <w:rPr>
                <w:b/>
                <w:color w:val="FF0000"/>
              </w:rPr>
            </w:pPr>
            <w:r w:rsidRPr="00DD129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  <w:p w14:paraId="54D8561E" w14:textId="77777777" w:rsidR="005E27EF" w:rsidRDefault="005E27EF" w:rsidP="00FE04E5">
            <w:pPr>
              <w:rPr>
                <w:b/>
                <w:color w:val="002060"/>
              </w:rPr>
            </w:pPr>
          </w:p>
          <w:p w14:paraId="0A6CAE0B" w14:textId="77777777" w:rsidR="005E27EF" w:rsidRPr="00DD1299" w:rsidRDefault="005E27EF" w:rsidP="00FE04E5">
            <w:pPr>
              <w:rPr>
                <w:b/>
              </w:rPr>
            </w:pPr>
            <w:r w:rsidRPr="000E49F6">
              <w:rPr>
                <w:color w:val="FF0000"/>
              </w:rPr>
              <w:br/>
            </w:r>
          </w:p>
        </w:tc>
        <w:tc>
          <w:tcPr>
            <w:tcW w:w="1709" w:type="dxa"/>
          </w:tcPr>
          <w:p w14:paraId="065D9A1E" w14:textId="51902B5D" w:rsidR="005E27EF" w:rsidRPr="00DD1299" w:rsidRDefault="0057397F" w:rsidP="00FE04E5">
            <w:r>
              <w:t>25</w:t>
            </w:r>
          </w:p>
        </w:tc>
      </w:tr>
      <w:tr w:rsidR="005E27EF" w14:paraId="06C98B98" w14:textId="77777777" w:rsidTr="00FE04E5">
        <w:trPr>
          <w:trHeight w:hRule="exact" w:val="1708"/>
        </w:trPr>
        <w:tc>
          <w:tcPr>
            <w:tcW w:w="1638" w:type="dxa"/>
          </w:tcPr>
          <w:p w14:paraId="7B8C4459" w14:textId="40B7CBFE" w:rsidR="005E27EF" w:rsidRPr="00DD1299" w:rsidRDefault="0057397F" w:rsidP="00FE04E5">
            <w:r>
              <w:t>26</w:t>
            </w:r>
          </w:p>
          <w:p w14:paraId="4F270DC1" w14:textId="77777777" w:rsidR="005E27EF" w:rsidRDefault="005E27EF" w:rsidP="00FE04E5"/>
          <w:p w14:paraId="28479608" w14:textId="77777777" w:rsidR="005E27EF" w:rsidRDefault="005E27EF" w:rsidP="00FE04E5"/>
          <w:p w14:paraId="5D53807B" w14:textId="77777777" w:rsidR="005E27EF" w:rsidRDefault="005E27EF" w:rsidP="00FE04E5"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ACC265" wp14:editId="1CAA74E2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106680</wp:posOffset>
                      </wp:positionV>
                      <wp:extent cx="361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31AC00" id="Straight Connecto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65pt,8.4pt" to="22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" strokecolor="black [3213]">
                      <w10:wrap anchorx="margin"/>
                    </v:line>
                  </w:pict>
                </mc:Fallback>
              </mc:AlternateContent>
            </w:r>
          </w:p>
          <w:p w14:paraId="6774C4C6" w14:textId="77777777" w:rsidR="005E27EF" w:rsidRPr="00DD1299" w:rsidRDefault="005E27EF" w:rsidP="00FE04E5"/>
        </w:tc>
        <w:tc>
          <w:tcPr>
            <w:tcW w:w="2506" w:type="dxa"/>
          </w:tcPr>
          <w:p w14:paraId="05ADD4D2" w14:textId="4EA0AD4E" w:rsidR="005E27EF" w:rsidRDefault="0057397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78CA3D8C" w14:textId="18416960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9:00 </w:t>
            </w:r>
            <w:r w:rsidR="003E0D0A">
              <w:rPr>
                <w:rFonts w:ascii="Arial" w:hAnsi="Arial"/>
                <w:sz w:val="18"/>
                <w:szCs w:val="18"/>
              </w:rPr>
              <w:t>Coffee/Conversation</w:t>
            </w:r>
          </w:p>
          <w:p w14:paraId="01A82C15" w14:textId="42836EF8" w:rsidR="005E27EF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10:00 </w:t>
            </w:r>
            <w:r w:rsidRPr="002D5624">
              <w:rPr>
                <w:rFonts w:ascii="Arial" w:hAnsi="Arial"/>
              </w:rPr>
              <w:softHyphen/>
              <w:t>Beanbag</w:t>
            </w:r>
            <w:r>
              <w:rPr>
                <w:rFonts w:ascii="Arial" w:hAnsi="Arial"/>
              </w:rPr>
              <w:t xml:space="preserve"> </w:t>
            </w:r>
            <w:r w:rsidRPr="002D5624">
              <w:rPr>
                <w:rFonts w:ascii="Arial" w:hAnsi="Arial"/>
              </w:rPr>
              <w:t>Baseball</w:t>
            </w:r>
            <w:r w:rsidR="003E0D0A">
              <w:rPr>
                <w:rFonts w:ascii="Arial" w:hAnsi="Arial"/>
              </w:rPr>
              <w:t xml:space="preserve"> Tournament against The Bloom</w:t>
            </w:r>
            <w:r w:rsidR="00FE04E5">
              <w:rPr>
                <w:rFonts w:ascii="Arial" w:hAnsi="Arial"/>
              </w:rPr>
              <w:t xml:space="preserve">     </w:t>
            </w:r>
          </w:p>
          <w:p w14:paraId="2BAFDDCC" w14:textId="0A4E496D" w:rsidR="005E27EF" w:rsidRPr="004D28D7" w:rsidRDefault="005E27EF" w:rsidP="00FE04E5">
            <w:pPr>
              <w:pStyle w:val="Dates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 xml:space="preserve"> </w:t>
            </w:r>
            <w:r w:rsidRPr="002D5624">
              <w:rPr>
                <w:rFonts w:ascii="Arial" w:hAnsi="Arial"/>
                <w:color w:val="FF0000"/>
              </w:rPr>
              <w:t xml:space="preserve"> </w:t>
            </w:r>
            <w:r w:rsidR="00FE04E5">
              <w:rPr>
                <w:rFonts w:ascii="Arial" w:hAnsi="Arial"/>
                <w:color w:val="FF0000"/>
              </w:rPr>
              <w:t xml:space="preserve">          </w:t>
            </w:r>
            <w:r w:rsidR="00FE04E5">
              <w:rPr>
                <w:noProof/>
                <w:color w:val="FFFFFF"/>
              </w:rPr>
              <w:drawing>
                <wp:inline distT="0" distB="0" distL="0" distR="0" wp14:anchorId="78639E08" wp14:editId="1A5034B5">
                  <wp:extent cx="257175" cy="298654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04" cy="30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6" w:type="dxa"/>
          </w:tcPr>
          <w:p w14:paraId="14DCAF7C" w14:textId="24516D74" w:rsidR="005E27EF" w:rsidRDefault="0057397F" w:rsidP="00FE04E5">
            <w:r>
              <w:t>28</w:t>
            </w:r>
          </w:p>
          <w:p w14:paraId="08F1B9D3" w14:textId="77777777" w:rsidR="00282CCA" w:rsidRDefault="005E27EF" w:rsidP="00FE04E5">
            <w:pPr>
              <w:rPr>
                <w:sz w:val="18"/>
                <w:szCs w:val="18"/>
              </w:rPr>
            </w:pPr>
            <w:r w:rsidRPr="00E61AC5">
              <w:t>9:00</w:t>
            </w:r>
            <w:r>
              <w:t xml:space="preserve"> </w:t>
            </w:r>
            <w:r w:rsidRPr="00881015">
              <w:rPr>
                <w:sz w:val="18"/>
                <w:szCs w:val="18"/>
              </w:rPr>
              <w:t>Coffee/Conversation/Games</w:t>
            </w:r>
          </w:p>
          <w:p w14:paraId="7144D4E4" w14:textId="0C7E77A1" w:rsidR="005E27EF" w:rsidRDefault="00282CCA" w:rsidP="00FE04E5">
            <w:r>
              <w:rPr>
                <w:sz w:val="18"/>
                <w:szCs w:val="18"/>
              </w:rPr>
              <w:t xml:space="preserve">”Did you Know” Share </w:t>
            </w:r>
            <w:r w:rsidR="00861F21">
              <w:rPr>
                <w:sz w:val="18"/>
                <w:szCs w:val="18"/>
              </w:rPr>
              <w:t>what you know about Disabilities</w:t>
            </w:r>
          </w:p>
          <w:p w14:paraId="78A810CB" w14:textId="356CBBAF" w:rsidR="005E27EF" w:rsidRPr="001E5B6E" w:rsidRDefault="005E27EF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10:00 </w:t>
            </w:r>
            <w:r w:rsidR="00B355AC">
              <w:rPr>
                <w:rFonts w:ascii="Arial" w:hAnsi="Arial"/>
              </w:rPr>
              <w:t xml:space="preserve"> Arts &amp; Crafts</w:t>
            </w:r>
          </w:p>
          <w:p w14:paraId="62993BCC" w14:textId="7EE77C1C" w:rsidR="005E27EF" w:rsidRPr="0033596E" w:rsidRDefault="0033596E" w:rsidP="00FE04E5">
            <w:pPr>
              <w:rPr>
                <w:color w:val="00B050"/>
                <w:sz w:val="22"/>
                <w:szCs w:val="22"/>
              </w:rPr>
            </w:pPr>
            <w:r w:rsidRPr="0033596E">
              <w:rPr>
                <w:color w:val="00B050"/>
                <w:sz w:val="22"/>
                <w:szCs w:val="22"/>
              </w:rPr>
              <w:t>Eat an Eskimo Pie Day</w:t>
            </w:r>
          </w:p>
          <w:p w14:paraId="2B97EB49" w14:textId="77777777" w:rsidR="005E27EF" w:rsidRPr="00DD1299" w:rsidRDefault="005E27EF" w:rsidP="00FE04E5"/>
        </w:tc>
        <w:tc>
          <w:tcPr>
            <w:tcW w:w="5310" w:type="dxa"/>
            <w:gridSpan w:val="2"/>
          </w:tcPr>
          <w:p w14:paraId="5F3CE223" w14:textId="4EC03B10" w:rsidR="00D154DB" w:rsidRPr="00DD1299" w:rsidRDefault="00D154DB" w:rsidP="00FE04E5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A6AA02" wp14:editId="3D61A479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-8255</wp:posOffset>
                      </wp:positionV>
                      <wp:extent cx="1581150" cy="10763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F912E6" w14:textId="2C58CB52" w:rsidR="001E4EFC" w:rsidRDefault="001E4EFC" w:rsidP="001E4EFC">
                                  <w:pPr>
                                    <w:pStyle w:val="Dates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30</w:t>
                                  </w:r>
                                  <w:r w:rsidR="001B2D88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</w:p>
                                <w:p w14:paraId="1EAAD73A" w14:textId="4A8A1B08" w:rsidR="001E4EFC" w:rsidRPr="00E61AC5" w:rsidRDefault="001E4EFC" w:rsidP="001E4EFC">
                                  <w:pPr>
                                    <w:pStyle w:val="Dates"/>
                                    <w:rPr>
                                      <w:rFonts w:ascii="Arial" w:hAnsi="Arial"/>
                                    </w:rPr>
                                  </w:pPr>
                                  <w:r w:rsidRPr="00E61AC5">
                                    <w:rPr>
                                      <w:rFonts w:ascii="Arial" w:hAnsi="Arial"/>
                                    </w:rPr>
                                    <w:t xml:space="preserve">9:00 </w:t>
                                  </w:r>
                                  <w:r w:rsidR="001B2D88">
                                    <w:rPr>
                                      <w:rFonts w:ascii="Arial" w:hAnsi="Arial"/>
                                    </w:rPr>
                                    <w:t>C</w:t>
                                  </w:r>
                                  <w:r w:rsidRPr="00881015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offee</w:t>
                                  </w:r>
                                  <w:r w:rsidR="003E0D0A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/Conversation</w:t>
                                  </w:r>
                                </w:p>
                                <w:p w14:paraId="1B0F8205" w14:textId="425E134C" w:rsidR="001E4EFC" w:rsidRDefault="001E4EFC" w:rsidP="001E4EFC">
                                  <w:pPr>
                                    <w:pStyle w:val="Dates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10:00 Beanbag Baseball</w:t>
                                  </w:r>
                                </w:p>
                                <w:p w14:paraId="2E171BC2" w14:textId="5DFABE44" w:rsidR="007716C7" w:rsidRPr="007716C7" w:rsidRDefault="007716C7" w:rsidP="001E4EFC">
                                  <w:pPr>
                                    <w:pStyle w:val="Dates"/>
                                    <w:rPr>
                                      <w:rFonts w:ascii="Arial" w:hAnsi="Arial"/>
                                      <w:color w:val="00B050"/>
                                    </w:rPr>
                                  </w:pPr>
                                  <w:r w:rsidRPr="007716C7">
                                    <w:rPr>
                                      <w:rFonts w:ascii="Arial" w:hAnsi="Arial"/>
                                      <w:color w:val="00B050"/>
                                    </w:rPr>
                                    <w:t>Take A Walk in the Park Day – A treadmilling we will go!!</w:t>
                                  </w:r>
                                </w:p>
                                <w:p w14:paraId="3B3053C6" w14:textId="71B18592" w:rsidR="00D154DB" w:rsidRDefault="00D154DB" w:rsidP="001E4E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FA6A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0" type="#_x0000_t202" style="position:absolute;margin-left:134.9pt;margin-top:-.65pt;width:124.5pt;height: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" fillcolor="white [3201]" strokeweight=".5pt">
                      <v:textbox>
                        <w:txbxContent>
                          <w:p w14:paraId="1EF912E6" w14:textId="2C58CB52" w:rsidR="001E4EFC" w:rsidRDefault="001E4EFC" w:rsidP="001E4EFC">
                            <w:pPr>
                              <w:pStyle w:val="Date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30</w:t>
                            </w:r>
                            <w:r w:rsidR="001B2D88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1EAAD73A" w14:textId="4A8A1B08" w:rsidR="001E4EFC" w:rsidRPr="00E61AC5" w:rsidRDefault="001E4EFC" w:rsidP="001E4EFC">
                            <w:pPr>
                              <w:pStyle w:val="Dates"/>
                              <w:rPr>
                                <w:rFonts w:ascii="Arial" w:hAnsi="Arial"/>
                              </w:rPr>
                            </w:pPr>
                            <w:r w:rsidRPr="00E61AC5">
                              <w:rPr>
                                <w:rFonts w:ascii="Arial" w:hAnsi="Arial"/>
                              </w:rPr>
                              <w:t xml:space="preserve">9:00 </w:t>
                            </w:r>
                            <w:r w:rsidR="001B2D88">
                              <w:rPr>
                                <w:rFonts w:ascii="Arial" w:hAnsi="Arial"/>
                              </w:rPr>
                              <w:t>C</w:t>
                            </w:r>
                            <w:r w:rsidRPr="00881015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offee</w:t>
                            </w:r>
                            <w:r w:rsidR="003E0D0A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/Conversation</w:t>
                            </w:r>
                          </w:p>
                          <w:p w14:paraId="1B0F8205" w14:textId="425E134C" w:rsidR="001E4EFC" w:rsidRDefault="001E4EFC" w:rsidP="001E4EFC">
                            <w:pPr>
                              <w:pStyle w:val="Date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10:00 Beanbag Baseball</w:t>
                            </w:r>
                          </w:p>
                          <w:p w14:paraId="2E171BC2" w14:textId="5DFABE44" w:rsidR="007716C7" w:rsidRPr="007716C7" w:rsidRDefault="007716C7" w:rsidP="001E4EFC">
                            <w:pPr>
                              <w:pStyle w:val="Dates"/>
                              <w:rPr>
                                <w:rFonts w:ascii="Arial" w:hAnsi="Arial"/>
                                <w:color w:val="00B050"/>
                              </w:rPr>
                            </w:pPr>
                            <w:r w:rsidRPr="007716C7">
                              <w:rPr>
                                <w:rFonts w:ascii="Arial" w:hAnsi="Arial"/>
                                <w:color w:val="00B050"/>
                              </w:rPr>
                              <w:t>Take A Walk in the Park Day – A treadmilling we will go!!</w:t>
                            </w:r>
                          </w:p>
                          <w:p w14:paraId="3B3053C6" w14:textId="71B18592" w:rsidR="00D154DB" w:rsidRDefault="00D154DB" w:rsidP="001E4E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29</w:t>
            </w:r>
          </w:p>
          <w:p w14:paraId="1FC3CE88" w14:textId="77777777" w:rsidR="001E4EFC" w:rsidRDefault="00D154DB" w:rsidP="00FE04E5">
            <w:pPr>
              <w:rPr>
                <w:color w:val="404040" w:themeColor="text1" w:themeTint="BF"/>
              </w:rPr>
            </w:pPr>
            <w:r w:rsidRPr="001E4EFC">
              <w:t>9:0</w:t>
            </w:r>
            <w:r w:rsidRPr="00E61AC5">
              <w:rPr>
                <w:color w:val="404040" w:themeColor="text1" w:themeTint="BF"/>
              </w:rPr>
              <w:t xml:space="preserve">0 </w:t>
            </w:r>
          </w:p>
          <w:p w14:paraId="3DBC316E" w14:textId="35D6EA22" w:rsidR="00D154DB" w:rsidRPr="00881015" w:rsidRDefault="001E4EFC" w:rsidP="00FE04E5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</w:rPr>
              <w:t>C</w:t>
            </w:r>
            <w:r w:rsidR="00D154DB" w:rsidRPr="00881015">
              <w:rPr>
                <w:sz w:val="18"/>
                <w:szCs w:val="18"/>
              </w:rPr>
              <w:t>offee/Conversation/Game</w:t>
            </w:r>
            <w:r>
              <w:rPr>
                <w:sz w:val="18"/>
                <w:szCs w:val="18"/>
              </w:rPr>
              <w:t>s</w:t>
            </w:r>
          </w:p>
          <w:p w14:paraId="77C12532" w14:textId="77777777" w:rsidR="00D154DB" w:rsidRDefault="00D154DB" w:rsidP="00FE04E5">
            <w:pPr>
              <w:pStyle w:val="Dates"/>
              <w:rPr>
                <w:rFonts w:ascii="Arial" w:hAnsi="Arial"/>
                <w:noProof/>
              </w:rPr>
            </w:pPr>
            <w:r w:rsidRPr="00DD1299">
              <w:rPr>
                <w:rFonts w:ascii="Arial" w:hAnsi="Arial"/>
              </w:rPr>
              <w:t>10:</w:t>
            </w:r>
            <w:r>
              <w:rPr>
                <w:rFonts w:ascii="Arial" w:hAnsi="Arial"/>
              </w:rPr>
              <w:t>00</w:t>
            </w:r>
            <w:r w:rsidRPr="00DD129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Bingo</w:t>
            </w:r>
          </w:p>
          <w:p w14:paraId="47BCE002" w14:textId="77777777" w:rsidR="00D154DB" w:rsidRDefault="00D154DB" w:rsidP="00FE04E5">
            <w:pPr>
              <w:pStyle w:val="Dates"/>
              <w:rPr>
                <w:rFonts w:ascii="Arial" w:hAnsi="Arial"/>
              </w:rPr>
            </w:pPr>
          </w:p>
          <w:p w14:paraId="7E2A11C1" w14:textId="33EA757C" w:rsidR="005E27EF" w:rsidRPr="00DD1299" w:rsidRDefault="00D154DB" w:rsidP="00FE04E5">
            <w:pPr>
              <w:pStyle w:val="Dates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44A9D7D5" wp14:editId="3A0DB4CC">
                  <wp:extent cx="1160780" cy="33337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98" cy="35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</w:tcPr>
          <w:p w14:paraId="072181EE" w14:textId="35071D0B" w:rsidR="001E4EFC" w:rsidRPr="00DD1299" w:rsidRDefault="001E4EFC" w:rsidP="00FE04E5">
            <w:r>
              <w:t>31</w:t>
            </w:r>
          </w:p>
          <w:p w14:paraId="2B8238FD" w14:textId="77777777" w:rsidR="001E4EFC" w:rsidRDefault="001E4EFC" w:rsidP="00FE04E5">
            <w:pPr>
              <w:rPr>
                <w:b/>
                <w:color w:val="FF0000"/>
              </w:rPr>
            </w:pPr>
            <w:r w:rsidRPr="00DD1299">
              <w:rPr>
                <w:b/>
                <w:color w:val="FF0000"/>
              </w:rPr>
              <w:t>CLOSED</w:t>
            </w:r>
            <w:r>
              <w:rPr>
                <w:b/>
                <w:color w:val="FF0000"/>
              </w:rPr>
              <w:t xml:space="preserve"> </w:t>
            </w:r>
          </w:p>
          <w:p w14:paraId="3DD11E39" w14:textId="77777777" w:rsidR="001E4EFC" w:rsidRDefault="001E4EFC" w:rsidP="00FE04E5">
            <w:pPr>
              <w:rPr>
                <w:b/>
                <w:color w:val="002060"/>
              </w:rPr>
            </w:pPr>
          </w:p>
          <w:p w14:paraId="2EF808D5" w14:textId="77777777" w:rsidR="005E27EF" w:rsidRDefault="005E27EF" w:rsidP="00FE04E5">
            <w:pPr>
              <w:rPr>
                <w:b/>
                <w:color w:val="FF0000"/>
              </w:rPr>
            </w:pPr>
          </w:p>
          <w:p w14:paraId="7C77A69F" w14:textId="77777777" w:rsidR="005E27EF" w:rsidRDefault="005E27EF" w:rsidP="00FE04E5">
            <w:pPr>
              <w:rPr>
                <w:b/>
                <w:noProof/>
                <w:color w:val="FF0000"/>
              </w:rPr>
            </w:pPr>
          </w:p>
          <w:p w14:paraId="15401A66" w14:textId="77777777" w:rsidR="005E27EF" w:rsidRPr="00750EB9" w:rsidRDefault="005E27EF" w:rsidP="00FE04E5">
            <w:pPr>
              <w:rPr>
                <w:b/>
                <w:color w:val="FF0000"/>
              </w:rPr>
            </w:pPr>
          </w:p>
        </w:tc>
        <w:tc>
          <w:tcPr>
            <w:tcW w:w="1709" w:type="dxa"/>
          </w:tcPr>
          <w:p w14:paraId="57417F9D" w14:textId="77777777" w:rsidR="005E27EF" w:rsidRPr="00DD1299" w:rsidRDefault="005E27EF" w:rsidP="00FE04E5"/>
        </w:tc>
      </w:tr>
    </w:tbl>
    <w:p w14:paraId="7CFD0CB9" w14:textId="03E294FD" w:rsidR="000B2921" w:rsidRPr="009F67A6" w:rsidRDefault="000B2921" w:rsidP="009F67A6">
      <w:pPr>
        <w:pStyle w:val="Dates"/>
        <w:rPr>
          <w:rFonts w:ascii="Arial" w:hAnsi="Arial"/>
          <w:sz w:val="22"/>
        </w:rPr>
      </w:pPr>
    </w:p>
    <w:sectPr w:rsidR="000B2921" w:rsidRPr="009F67A6" w:rsidSect="00094C7B">
      <w:pgSz w:w="15840" w:h="12240" w:orient="landscape" w:code="1"/>
      <w:pgMar w:top="720" w:right="432" w:bottom="432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2E568" w14:textId="77777777" w:rsidR="00C37035" w:rsidRDefault="00C37035" w:rsidP="00650FA3">
      <w:r>
        <w:separator/>
      </w:r>
    </w:p>
  </w:endnote>
  <w:endnote w:type="continuationSeparator" w:id="0">
    <w:p w14:paraId="3C9DCDE6" w14:textId="77777777" w:rsidR="00C37035" w:rsidRDefault="00C37035" w:rsidP="0065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099AB" w14:textId="77777777" w:rsidR="00C37035" w:rsidRDefault="00C37035" w:rsidP="00650FA3">
      <w:r>
        <w:separator/>
      </w:r>
    </w:p>
  </w:footnote>
  <w:footnote w:type="continuationSeparator" w:id="0">
    <w:p w14:paraId="1D537B79" w14:textId="77777777" w:rsidR="00C37035" w:rsidRDefault="00C37035" w:rsidP="00650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9B6"/>
    <w:multiLevelType w:val="hybridMultilevel"/>
    <w:tmpl w:val="CEECE292"/>
    <w:lvl w:ilvl="0" w:tplc="0F16FED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44"/>
    <w:rsid w:val="00004EEA"/>
    <w:rsid w:val="00011EA2"/>
    <w:rsid w:val="00037BC4"/>
    <w:rsid w:val="00050CE7"/>
    <w:rsid w:val="0005546A"/>
    <w:rsid w:val="000554CA"/>
    <w:rsid w:val="0007614F"/>
    <w:rsid w:val="00076E2B"/>
    <w:rsid w:val="00083881"/>
    <w:rsid w:val="000922E7"/>
    <w:rsid w:val="00094C7B"/>
    <w:rsid w:val="000A38FE"/>
    <w:rsid w:val="000A6F30"/>
    <w:rsid w:val="000B26CC"/>
    <w:rsid w:val="000B2921"/>
    <w:rsid w:val="000B4DFC"/>
    <w:rsid w:val="000E0D18"/>
    <w:rsid w:val="000E2762"/>
    <w:rsid w:val="000E49F6"/>
    <w:rsid w:val="000E6C46"/>
    <w:rsid w:val="000F185F"/>
    <w:rsid w:val="000F21EA"/>
    <w:rsid w:val="000F78FF"/>
    <w:rsid w:val="00125FD5"/>
    <w:rsid w:val="001337FC"/>
    <w:rsid w:val="001668F1"/>
    <w:rsid w:val="00184A49"/>
    <w:rsid w:val="00184CAD"/>
    <w:rsid w:val="001A5A1C"/>
    <w:rsid w:val="001B2D88"/>
    <w:rsid w:val="001B34D7"/>
    <w:rsid w:val="001B53BE"/>
    <w:rsid w:val="001C18A0"/>
    <w:rsid w:val="001D0223"/>
    <w:rsid w:val="001D2107"/>
    <w:rsid w:val="001E4EFC"/>
    <w:rsid w:val="001E5B6E"/>
    <w:rsid w:val="001E6A9F"/>
    <w:rsid w:val="00200662"/>
    <w:rsid w:val="00200C78"/>
    <w:rsid w:val="00201000"/>
    <w:rsid w:val="00217728"/>
    <w:rsid w:val="00222705"/>
    <w:rsid w:val="00223C55"/>
    <w:rsid w:val="002324CB"/>
    <w:rsid w:val="00235825"/>
    <w:rsid w:val="00240240"/>
    <w:rsid w:val="0026372F"/>
    <w:rsid w:val="00277A43"/>
    <w:rsid w:val="00282CCA"/>
    <w:rsid w:val="0029313E"/>
    <w:rsid w:val="002B20DF"/>
    <w:rsid w:val="002C1F35"/>
    <w:rsid w:val="002C3E8F"/>
    <w:rsid w:val="002D0FF9"/>
    <w:rsid w:val="002D5624"/>
    <w:rsid w:val="002D77B2"/>
    <w:rsid w:val="002E25BC"/>
    <w:rsid w:val="002E42C9"/>
    <w:rsid w:val="002F63EC"/>
    <w:rsid w:val="002F7EF6"/>
    <w:rsid w:val="003078C6"/>
    <w:rsid w:val="003106A3"/>
    <w:rsid w:val="00331567"/>
    <w:rsid w:val="0033295B"/>
    <w:rsid w:val="0033596E"/>
    <w:rsid w:val="003512FB"/>
    <w:rsid w:val="00352DB4"/>
    <w:rsid w:val="00355765"/>
    <w:rsid w:val="003709D6"/>
    <w:rsid w:val="003721DE"/>
    <w:rsid w:val="00383C88"/>
    <w:rsid w:val="00384FD7"/>
    <w:rsid w:val="003859EF"/>
    <w:rsid w:val="0039281C"/>
    <w:rsid w:val="003956D2"/>
    <w:rsid w:val="00396178"/>
    <w:rsid w:val="003A0CDB"/>
    <w:rsid w:val="003A708C"/>
    <w:rsid w:val="003B42EB"/>
    <w:rsid w:val="003B4FE1"/>
    <w:rsid w:val="003B56CE"/>
    <w:rsid w:val="003B7231"/>
    <w:rsid w:val="003C6AC0"/>
    <w:rsid w:val="003E0D0A"/>
    <w:rsid w:val="003E7F82"/>
    <w:rsid w:val="003F4D22"/>
    <w:rsid w:val="003F4F22"/>
    <w:rsid w:val="004001BF"/>
    <w:rsid w:val="00407B7E"/>
    <w:rsid w:val="00416605"/>
    <w:rsid w:val="0045032C"/>
    <w:rsid w:val="004503ED"/>
    <w:rsid w:val="00451901"/>
    <w:rsid w:val="0045681E"/>
    <w:rsid w:val="00461F02"/>
    <w:rsid w:val="004855EC"/>
    <w:rsid w:val="00494780"/>
    <w:rsid w:val="004B1ECC"/>
    <w:rsid w:val="004B4CDB"/>
    <w:rsid w:val="004D03A4"/>
    <w:rsid w:val="004D28D7"/>
    <w:rsid w:val="004E005D"/>
    <w:rsid w:val="004E1AB2"/>
    <w:rsid w:val="004E5BB8"/>
    <w:rsid w:val="004F3051"/>
    <w:rsid w:val="004F39EC"/>
    <w:rsid w:val="00512EAE"/>
    <w:rsid w:val="00514A71"/>
    <w:rsid w:val="0054655D"/>
    <w:rsid w:val="00557824"/>
    <w:rsid w:val="0057397F"/>
    <w:rsid w:val="00577CC5"/>
    <w:rsid w:val="00580B0C"/>
    <w:rsid w:val="00584273"/>
    <w:rsid w:val="005843CF"/>
    <w:rsid w:val="005907A5"/>
    <w:rsid w:val="005A6C35"/>
    <w:rsid w:val="005B4A28"/>
    <w:rsid w:val="005D2214"/>
    <w:rsid w:val="005E27EF"/>
    <w:rsid w:val="005E5F00"/>
    <w:rsid w:val="005F4407"/>
    <w:rsid w:val="006013EC"/>
    <w:rsid w:val="00613DC5"/>
    <w:rsid w:val="00615966"/>
    <w:rsid w:val="00615D26"/>
    <w:rsid w:val="00637579"/>
    <w:rsid w:val="00637745"/>
    <w:rsid w:val="00650FA3"/>
    <w:rsid w:val="0065327D"/>
    <w:rsid w:val="00656112"/>
    <w:rsid w:val="00670C3D"/>
    <w:rsid w:val="00676F99"/>
    <w:rsid w:val="006811B9"/>
    <w:rsid w:val="00683376"/>
    <w:rsid w:val="0068361D"/>
    <w:rsid w:val="00693ED5"/>
    <w:rsid w:val="006A4ED4"/>
    <w:rsid w:val="006A58AF"/>
    <w:rsid w:val="006B5B44"/>
    <w:rsid w:val="006B75C2"/>
    <w:rsid w:val="00706411"/>
    <w:rsid w:val="00732851"/>
    <w:rsid w:val="0074484D"/>
    <w:rsid w:val="00745F42"/>
    <w:rsid w:val="00750EB9"/>
    <w:rsid w:val="00754DC3"/>
    <w:rsid w:val="007624CC"/>
    <w:rsid w:val="007716C7"/>
    <w:rsid w:val="0078054D"/>
    <w:rsid w:val="00787020"/>
    <w:rsid w:val="007A0916"/>
    <w:rsid w:val="007A497C"/>
    <w:rsid w:val="007B0F4F"/>
    <w:rsid w:val="007B748B"/>
    <w:rsid w:val="007C3CA0"/>
    <w:rsid w:val="007D73BF"/>
    <w:rsid w:val="007D78C0"/>
    <w:rsid w:val="00801627"/>
    <w:rsid w:val="00802B1D"/>
    <w:rsid w:val="00807F68"/>
    <w:rsid w:val="00817CB1"/>
    <w:rsid w:val="0084094C"/>
    <w:rsid w:val="00847C32"/>
    <w:rsid w:val="008505AE"/>
    <w:rsid w:val="00852B12"/>
    <w:rsid w:val="00861F21"/>
    <w:rsid w:val="00881CCD"/>
    <w:rsid w:val="00881EED"/>
    <w:rsid w:val="00885F49"/>
    <w:rsid w:val="00894AF1"/>
    <w:rsid w:val="00895826"/>
    <w:rsid w:val="008972F5"/>
    <w:rsid w:val="008A7876"/>
    <w:rsid w:val="008C0DB2"/>
    <w:rsid w:val="008C2B8F"/>
    <w:rsid w:val="008E3847"/>
    <w:rsid w:val="008E68E2"/>
    <w:rsid w:val="00923476"/>
    <w:rsid w:val="00926670"/>
    <w:rsid w:val="009323F7"/>
    <w:rsid w:val="00946B52"/>
    <w:rsid w:val="009501B8"/>
    <w:rsid w:val="00966ADB"/>
    <w:rsid w:val="00972EA9"/>
    <w:rsid w:val="00974EC7"/>
    <w:rsid w:val="00977D1F"/>
    <w:rsid w:val="00981119"/>
    <w:rsid w:val="009A1DC0"/>
    <w:rsid w:val="009C1E42"/>
    <w:rsid w:val="009F5A44"/>
    <w:rsid w:val="009F67A6"/>
    <w:rsid w:val="00A00C48"/>
    <w:rsid w:val="00A06C69"/>
    <w:rsid w:val="00A13CBE"/>
    <w:rsid w:val="00A17563"/>
    <w:rsid w:val="00A3018A"/>
    <w:rsid w:val="00A326BD"/>
    <w:rsid w:val="00A330E4"/>
    <w:rsid w:val="00A4079C"/>
    <w:rsid w:val="00A43799"/>
    <w:rsid w:val="00A70C8D"/>
    <w:rsid w:val="00A7462F"/>
    <w:rsid w:val="00A86932"/>
    <w:rsid w:val="00AA61C0"/>
    <w:rsid w:val="00AA64CD"/>
    <w:rsid w:val="00AA67B8"/>
    <w:rsid w:val="00AA6B4C"/>
    <w:rsid w:val="00AA6D87"/>
    <w:rsid w:val="00AB7D1D"/>
    <w:rsid w:val="00AC2086"/>
    <w:rsid w:val="00AE6857"/>
    <w:rsid w:val="00AE6E1E"/>
    <w:rsid w:val="00AE738F"/>
    <w:rsid w:val="00AF0D4D"/>
    <w:rsid w:val="00B0392F"/>
    <w:rsid w:val="00B355AC"/>
    <w:rsid w:val="00B46CBD"/>
    <w:rsid w:val="00B5034F"/>
    <w:rsid w:val="00B5145B"/>
    <w:rsid w:val="00B526C6"/>
    <w:rsid w:val="00B66AA6"/>
    <w:rsid w:val="00B76631"/>
    <w:rsid w:val="00B8046B"/>
    <w:rsid w:val="00B87655"/>
    <w:rsid w:val="00BA6C3A"/>
    <w:rsid w:val="00BB0F52"/>
    <w:rsid w:val="00BC36D1"/>
    <w:rsid w:val="00BC51FD"/>
    <w:rsid w:val="00BE16C4"/>
    <w:rsid w:val="00BE579C"/>
    <w:rsid w:val="00C04E71"/>
    <w:rsid w:val="00C1573A"/>
    <w:rsid w:val="00C20845"/>
    <w:rsid w:val="00C37035"/>
    <w:rsid w:val="00C4523A"/>
    <w:rsid w:val="00C5185A"/>
    <w:rsid w:val="00C57F0B"/>
    <w:rsid w:val="00C7614C"/>
    <w:rsid w:val="00C94C23"/>
    <w:rsid w:val="00CA1530"/>
    <w:rsid w:val="00CA3BD4"/>
    <w:rsid w:val="00CC0689"/>
    <w:rsid w:val="00CD5BE0"/>
    <w:rsid w:val="00CE2608"/>
    <w:rsid w:val="00CE6086"/>
    <w:rsid w:val="00CF0196"/>
    <w:rsid w:val="00CF4FB5"/>
    <w:rsid w:val="00D01704"/>
    <w:rsid w:val="00D025F1"/>
    <w:rsid w:val="00D075F8"/>
    <w:rsid w:val="00D154DB"/>
    <w:rsid w:val="00D1703B"/>
    <w:rsid w:val="00D20D68"/>
    <w:rsid w:val="00D310C5"/>
    <w:rsid w:val="00D42495"/>
    <w:rsid w:val="00D46A3B"/>
    <w:rsid w:val="00D46B87"/>
    <w:rsid w:val="00D606FF"/>
    <w:rsid w:val="00D62EE4"/>
    <w:rsid w:val="00D63693"/>
    <w:rsid w:val="00D769BA"/>
    <w:rsid w:val="00DB5649"/>
    <w:rsid w:val="00DC2C77"/>
    <w:rsid w:val="00DC3746"/>
    <w:rsid w:val="00DD1299"/>
    <w:rsid w:val="00DD3687"/>
    <w:rsid w:val="00DE3C85"/>
    <w:rsid w:val="00DE7DBA"/>
    <w:rsid w:val="00E42031"/>
    <w:rsid w:val="00E60B5F"/>
    <w:rsid w:val="00E629CB"/>
    <w:rsid w:val="00E669A1"/>
    <w:rsid w:val="00E67C9E"/>
    <w:rsid w:val="00E73286"/>
    <w:rsid w:val="00E77CDE"/>
    <w:rsid w:val="00E8014E"/>
    <w:rsid w:val="00E80674"/>
    <w:rsid w:val="00E93E60"/>
    <w:rsid w:val="00EA146C"/>
    <w:rsid w:val="00EA2AFB"/>
    <w:rsid w:val="00ED20F7"/>
    <w:rsid w:val="00EE4390"/>
    <w:rsid w:val="00F03520"/>
    <w:rsid w:val="00F04989"/>
    <w:rsid w:val="00F11AB7"/>
    <w:rsid w:val="00F2138E"/>
    <w:rsid w:val="00F23D88"/>
    <w:rsid w:val="00F561DB"/>
    <w:rsid w:val="00F77EA2"/>
    <w:rsid w:val="00F85A60"/>
    <w:rsid w:val="00F93CEB"/>
    <w:rsid w:val="00F97F3D"/>
    <w:rsid w:val="00FD255D"/>
    <w:rsid w:val="00FE04E5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E7301"/>
  <w15:docId w15:val="{5AB6BF26-EC4A-46C2-8735-72070DE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customStyle="1" w:styleId="Dates">
    <w:name w:val="Dates"/>
    <w:basedOn w:val="Normal"/>
    <w:uiPriority w:val="99"/>
    <w:rsid w:val="000B26CC"/>
    <w:pPr>
      <w:autoSpaceDE/>
      <w:autoSpaceDN/>
    </w:pPr>
    <w:rPr>
      <w:rFonts w:ascii="Century Gothic" w:eastAsia="Times New Roman" w:hAnsi="Century Gothic"/>
    </w:rPr>
  </w:style>
  <w:style w:type="paragraph" w:styleId="Header">
    <w:name w:val="header"/>
    <w:basedOn w:val="Normal"/>
    <w:link w:val="HeaderChar"/>
    <w:uiPriority w:val="99"/>
    <w:rsid w:val="000B26CC"/>
    <w:pPr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2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FA3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8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reesvg.org/bingo-tit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blicdomainpictures.net/view-image.php?image=8664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C50BD-2D4E-4438-8038-4FD4A2D2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Debbie</cp:lastModifiedBy>
  <cp:revision>2</cp:revision>
  <cp:lastPrinted>2023-02-27T20:13:00Z</cp:lastPrinted>
  <dcterms:created xsi:type="dcterms:W3CDTF">2023-03-01T14:43:00Z</dcterms:created>
  <dcterms:modified xsi:type="dcterms:W3CDTF">2023-03-01T14:43:00Z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